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DA" w:rsidRDefault="00E150DA" w:rsidP="00AB1947">
      <w:pPr>
        <w:spacing w:after="0" w:line="240" w:lineRule="auto"/>
      </w:pPr>
    </w:p>
    <w:p w:rsidR="00E150DA" w:rsidRDefault="00E150DA" w:rsidP="00AB1947">
      <w:pPr>
        <w:spacing w:after="0" w:line="240" w:lineRule="auto"/>
      </w:pPr>
    </w:p>
    <w:p w:rsidR="00E150DA" w:rsidRDefault="00E150DA" w:rsidP="00AB1947">
      <w:pPr>
        <w:spacing w:after="0" w:line="240" w:lineRule="auto"/>
      </w:pPr>
    </w:p>
    <w:p w:rsidR="00E150DA" w:rsidRDefault="00E150DA" w:rsidP="00AB1947">
      <w:pPr>
        <w:spacing w:after="0" w:line="240" w:lineRule="auto"/>
      </w:pPr>
      <w:r>
        <w:t xml:space="preserve"> </w:t>
      </w:r>
    </w:p>
    <w:p w:rsidR="00E150DA" w:rsidRDefault="00E150DA" w:rsidP="00AB1947">
      <w:pPr>
        <w:spacing w:after="0" w:line="240" w:lineRule="auto"/>
      </w:pPr>
    </w:p>
    <w:p w:rsidR="00E150DA" w:rsidRDefault="00E150DA" w:rsidP="00AB1947">
      <w:pPr>
        <w:spacing w:after="0" w:line="240" w:lineRule="auto"/>
      </w:pPr>
    </w:p>
    <w:p w:rsidR="00EC094C" w:rsidRDefault="00EC094C" w:rsidP="00AB1947">
      <w:pPr>
        <w:spacing w:after="0" w:line="240" w:lineRule="auto"/>
      </w:pPr>
    </w:p>
    <w:p w:rsidR="00EC094C" w:rsidRDefault="00EC094C" w:rsidP="00AB1947">
      <w:pPr>
        <w:spacing w:after="0" w:line="240" w:lineRule="auto"/>
      </w:pPr>
    </w:p>
    <w:p w:rsidR="00EC094C" w:rsidRDefault="00EC094C" w:rsidP="00AB1947">
      <w:pPr>
        <w:spacing w:after="0" w:line="240" w:lineRule="auto"/>
      </w:pPr>
    </w:p>
    <w:p w:rsidR="00EC094C" w:rsidRDefault="00EC094C" w:rsidP="00AB1947">
      <w:pPr>
        <w:spacing w:after="0" w:line="240" w:lineRule="auto"/>
      </w:pPr>
    </w:p>
    <w:p w:rsidR="00EC094C" w:rsidRDefault="00EC094C" w:rsidP="00AB1947">
      <w:pPr>
        <w:spacing w:after="0" w:line="240" w:lineRule="auto"/>
      </w:pPr>
    </w:p>
    <w:p w:rsidR="00EC094C" w:rsidRDefault="00EC094C" w:rsidP="00AB1947">
      <w:pPr>
        <w:spacing w:after="0" w:line="240" w:lineRule="auto"/>
      </w:pPr>
    </w:p>
    <w:p w:rsidR="00EC094C" w:rsidRDefault="005662FA" w:rsidP="00AB1947">
      <w:pPr>
        <w:spacing w:after="0" w:line="240" w:lineRule="auto"/>
      </w:pPr>
      <w:r>
        <w:rPr>
          <w:noProof/>
          <w:lang w:eastAsia="de-DE"/>
        </w:rPr>
        <mc:AlternateContent>
          <mc:Choice Requires="wps">
            <w:drawing>
              <wp:anchor distT="45720" distB="45720" distL="114300" distR="114300" simplePos="0" relativeHeight="251669504" behindDoc="0" locked="1" layoutInCell="1" allowOverlap="1" wp14:anchorId="761AF0D8" wp14:editId="02967400">
                <wp:simplePos x="0" y="0"/>
                <wp:positionH relativeFrom="page">
                  <wp:posOffset>3024505</wp:posOffset>
                </wp:positionH>
                <wp:positionV relativeFrom="page">
                  <wp:posOffset>3240405</wp:posOffset>
                </wp:positionV>
                <wp:extent cx="2880000" cy="2880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88000"/>
                        </a:xfrm>
                        <a:prstGeom prst="rect">
                          <a:avLst/>
                        </a:prstGeom>
                        <a:noFill/>
                        <a:ln w="9525">
                          <a:noFill/>
                          <a:miter lim="800000"/>
                          <a:headEnd/>
                          <a:tailEnd/>
                        </a:ln>
                      </wps:spPr>
                      <wps:txbx>
                        <w:txbxContent>
                          <w:p w:rsidR="005662FA" w:rsidRDefault="00C15EA3" w:rsidP="005662FA">
                            <w:pPr>
                              <w:spacing w:after="0" w:line="240" w:lineRule="auto"/>
                              <w:jc w:val="right"/>
                            </w:pPr>
                            <w:r>
                              <w:t>Denkendorf</w:t>
                            </w:r>
                            <w:r w:rsidR="005662FA">
                              <w:t>,</w:t>
                            </w:r>
                            <w:r w:rsidR="00201123">
                              <w:t xml:space="preserve"> </w:t>
                            </w:r>
                            <w:r>
                              <w:t>09.02.2020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F0D8" id="_x0000_t202" coordsize="21600,21600" o:spt="202" path="m,l,21600r21600,l21600,xe">
                <v:stroke joinstyle="miter"/>
                <v:path gradientshapeok="t" o:connecttype="rect"/>
              </v:shapetype>
              <v:shape id="Textfeld 2" o:spid="_x0000_s1026" type="#_x0000_t202" style="position:absolute;margin-left:238.15pt;margin-top:255.15pt;width:226.75pt;height:22.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" filled="f" stroked="f">
                <v:textbox>
                  <w:txbxContent>
                    <w:p w:rsidR="005662FA" w:rsidRDefault="00C15EA3" w:rsidP="005662FA">
                      <w:pPr>
                        <w:spacing w:after="0" w:line="240" w:lineRule="auto"/>
                        <w:jc w:val="right"/>
                      </w:pPr>
                      <w:r>
                        <w:t>Denkendorf</w:t>
                      </w:r>
                      <w:r w:rsidR="005662FA">
                        <w:t>,</w:t>
                      </w:r>
                      <w:r w:rsidR="00201123">
                        <w:t xml:space="preserve"> </w:t>
                      </w:r>
                      <w:r>
                        <w:t>09.02.2020</w:t>
                      </w:r>
                    </w:p>
                  </w:txbxContent>
                </v:textbox>
                <w10:wrap type="square" anchorx="page" anchory="page"/>
                <w10:anchorlock/>
              </v:shape>
            </w:pict>
          </mc:Fallback>
        </mc:AlternateContent>
      </w:r>
      <w:r w:rsidR="00EC094C">
        <w:rPr>
          <w:noProof/>
          <w:lang w:eastAsia="de-DE"/>
        </w:rPr>
        <mc:AlternateContent>
          <mc:Choice Requires="wps">
            <w:drawing>
              <wp:anchor distT="45720" distB="45720" distL="114300" distR="114300" simplePos="0" relativeHeight="251661312" behindDoc="0" locked="1" layoutInCell="1" allowOverlap="1" wp14:anchorId="29CD8666" wp14:editId="4CA9B23F">
                <wp:simplePos x="0" y="0"/>
                <wp:positionH relativeFrom="page">
                  <wp:posOffset>720090</wp:posOffset>
                </wp:positionH>
                <wp:positionV relativeFrom="page">
                  <wp:posOffset>3787775</wp:posOffset>
                </wp:positionV>
                <wp:extent cx="5040000" cy="468000"/>
                <wp:effectExtent l="0" t="0" r="0" b="0"/>
                <wp:wrapSquare wrapText="bothSides"/>
                <wp:docPr id="2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468000"/>
                        </a:xfrm>
                        <a:prstGeom prst="rect">
                          <a:avLst/>
                        </a:prstGeom>
                        <a:noFill/>
                        <a:ln w="9525">
                          <a:noFill/>
                          <a:miter lim="800000"/>
                          <a:headEnd/>
                          <a:tailEnd/>
                        </a:ln>
                      </wps:spPr>
                      <wps:txbx>
                        <w:txbxContent>
                          <w:p w:rsidR="00EC094C" w:rsidRPr="005662FA" w:rsidRDefault="00301C32" w:rsidP="00EC094C">
                            <w:pPr>
                              <w:spacing w:after="0" w:line="240" w:lineRule="auto"/>
                              <w:rPr>
                                <w:rFonts w:ascii="Audiowide" w:hAnsi="Audiowide"/>
                                <w:b/>
                                <w:sz w:val="24"/>
                                <w:szCs w:val="24"/>
                              </w:rPr>
                            </w:pPr>
                            <w:r>
                              <w:rPr>
                                <w:rFonts w:ascii="Audiowide" w:hAnsi="Audiowide"/>
                                <w:b/>
                                <w:sz w:val="24"/>
                                <w:szCs w:val="24"/>
                              </w:rPr>
                              <w:t>Sportförderbeitrag 2018</w:t>
                            </w:r>
                          </w:p>
                          <w:p w:rsidR="00EC094C" w:rsidRPr="005662FA" w:rsidRDefault="00EC094C" w:rsidP="00EC094C">
                            <w:pPr>
                              <w:spacing w:after="0" w:line="240" w:lineRule="auto"/>
                              <w:rPr>
                                <w:rFonts w:ascii="Audiowide" w:hAnsi="Audiowide"/>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D8666" id="_x0000_t202" coordsize="21600,21600" o:spt="202" path="m,l,21600r21600,l21600,xe">
                <v:stroke joinstyle="miter"/>
                <v:path gradientshapeok="t" o:connecttype="rect"/>
              </v:shapetype>
              <v:shape id="_x0000_s1027" type="#_x0000_t202" style="position:absolute;margin-left:56.7pt;margin-top:298.25pt;width:396.85pt;height:36.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" filled="f" stroked="f">
                <v:textbox>
                  <w:txbxContent>
                    <w:p w:rsidR="00EC094C" w:rsidRPr="005662FA" w:rsidRDefault="00301C32" w:rsidP="00EC094C">
                      <w:pPr>
                        <w:spacing w:after="0" w:line="240" w:lineRule="auto"/>
                        <w:rPr>
                          <w:rFonts w:ascii="Audiowide" w:hAnsi="Audiowide"/>
                          <w:b/>
                          <w:sz w:val="24"/>
                          <w:szCs w:val="24"/>
                        </w:rPr>
                      </w:pPr>
                      <w:r>
                        <w:rPr>
                          <w:rFonts w:ascii="Audiowide" w:hAnsi="Audiowide"/>
                          <w:b/>
                          <w:sz w:val="24"/>
                          <w:szCs w:val="24"/>
                        </w:rPr>
                        <w:t>Sportförderbeitrag 2018</w:t>
                      </w:r>
                    </w:p>
                    <w:p w:rsidR="00EC094C" w:rsidRPr="005662FA" w:rsidRDefault="00EC094C" w:rsidP="00EC094C">
                      <w:pPr>
                        <w:spacing w:after="0" w:line="240" w:lineRule="auto"/>
                        <w:rPr>
                          <w:rFonts w:ascii="Audiowide" w:hAnsi="Audiowide"/>
                          <w:b/>
                          <w:sz w:val="24"/>
                          <w:szCs w:val="24"/>
                        </w:rPr>
                      </w:pPr>
                    </w:p>
                  </w:txbxContent>
                </v:textbox>
                <w10:wrap type="square" anchorx="page" anchory="page"/>
                <w10:anchorlock/>
              </v:shape>
            </w:pict>
          </mc:Fallback>
        </mc:AlternateContent>
      </w:r>
    </w:p>
    <w:p w:rsidR="00EC094C" w:rsidRDefault="00EC094C" w:rsidP="00EC094C">
      <w:pPr>
        <w:spacing w:after="0" w:line="240" w:lineRule="auto"/>
        <w:ind w:right="-3189"/>
      </w:pPr>
    </w:p>
    <w:p w:rsidR="00EC094C" w:rsidRDefault="00E06FE2" w:rsidP="00EC094C">
      <w:pPr>
        <w:spacing w:after="0" w:line="240" w:lineRule="auto"/>
        <w:ind w:right="-3189"/>
      </w:pPr>
      <w:r>
        <w:rPr>
          <w:noProof/>
          <w:lang w:eastAsia="de-DE"/>
        </w:rPr>
        <mc:AlternateContent>
          <mc:Choice Requires="wps">
            <w:drawing>
              <wp:anchor distT="45720" distB="45720" distL="114300" distR="114300" simplePos="0" relativeHeight="251667456" behindDoc="0" locked="1" layoutInCell="1" allowOverlap="1" wp14:anchorId="03586949" wp14:editId="71CBB716">
                <wp:simplePos x="0" y="0"/>
                <wp:positionH relativeFrom="page">
                  <wp:posOffset>723265</wp:posOffset>
                </wp:positionH>
                <wp:positionV relativeFrom="page">
                  <wp:posOffset>4495800</wp:posOffset>
                </wp:positionV>
                <wp:extent cx="5438775" cy="5100955"/>
                <wp:effectExtent l="0" t="0" r="0" b="4445"/>
                <wp:wrapSquare wrapText="bothSides"/>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100955"/>
                        </a:xfrm>
                        <a:prstGeom prst="rect">
                          <a:avLst/>
                        </a:prstGeom>
                        <a:noFill/>
                        <a:ln w="9525">
                          <a:noFill/>
                          <a:miter lim="800000"/>
                          <a:headEnd/>
                          <a:tailEnd/>
                        </a:ln>
                      </wps:spPr>
                      <wps:txbx>
                        <w:txbxContent>
                          <w:p w:rsidR="0017693F" w:rsidRDefault="0017693F" w:rsidP="0017693F">
                            <w:pPr>
                              <w:spacing w:after="0" w:line="240" w:lineRule="auto"/>
                            </w:pPr>
                            <w:r>
                              <w:t>Sehr geehrte Vereinsvorstände/Abteilungsleiter,</w:t>
                            </w:r>
                          </w:p>
                          <w:p w:rsidR="0017693F" w:rsidRDefault="0017693F" w:rsidP="0017693F">
                            <w:pPr>
                              <w:spacing w:after="0" w:line="240" w:lineRule="auto"/>
                            </w:pPr>
                          </w:p>
                          <w:p w:rsidR="0017693F" w:rsidRDefault="0017693F" w:rsidP="0017693F">
                            <w:pPr>
                              <w:spacing w:after="0" w:line="240" w:lineRule="auto"/>
                              <w:jc w:val="both"/>
                            </w:pPr>
                            <w:r>
                              <w:t>Der Sportförderbeitrag für 2018 wird fällig. D</w:t>
                            </w:r>
                            <w:r w:rsidR="00301C32">
                              <w:t>as Formular dazu ist als Anhang beigefügt oder kann unter</w:t>
                            </w:r>
                            <w:r>
                              <w:t xml:space="preserve"> </w:t>
                            </w:r>
                            <w:r w:rsidRPr="0017693F">
                              <w:rPr>
                                <w:b/>
                              </w:rPr>
                              <w:t>www.bwrrv.de/Service/Formulare des BWRRV/ Sportförderbeitrag</w:t>
                            </w:r>
                            <w:r>
                              <w:t xml:space="preserve"> herunter geladen werden.</w:t>
                            </w:r>
                          </w:p>
                          <w:p w:rsidR="0017693F" w:rsidRDefault="0017693F" w:rsidP="0017693F">
                            <w:pPr>
                              <w:spacing w:after="0" w:line="240" w:lineRule="auto"/>
                              <w:jc w:val="both"/>
                            </w:pPr>
                          </w:p>
                          <w:p w:rsidR="0017693F" w:rsidRDefault="0017693F" w:rsidP="0017693F">
                            <w:pPr>
                              <w:spacing w:after="0" w:line="240" w:lineRule="auto"/>
                              <w:jc w:val="both"/>
                            </w:pPr>
                            <w:r>
                              <w:t xml:space="preserve">Stichtag ist der 01.01.2018 mit welchem Sie selbst für Ihren Verein bzw. Abteilung den fälligen </w:t>
                            </w:r>
                            <w:r w:rsidR="00301C32">
                              <w:t>Sportförderbeitrag für das 2018</w:t>
                            </w:r>
                            <w:r>
                              <w:t xml:space="preserve"> errechnen können.</w:t>
                            </w:r>
                          </w:p>
                          <w:p w:rsidR="0017693F" w:rsidRDefault="0017693F" w:rsidP="0017693F">
                            <w:pPr>
                              <w:spacing w:after="0" w:line="240" w:lineRule="auto"/>
                              <w:jc w:val="both"/>
                            </w:pPr>
                          </w:p>
                          <w:p w:rsidR="0017693F" w:rsidRDefault="0017693F" w:rsidP="0017693F">
                            <w:pPr>
                              <w:spacing w:after="0" w:line="240" w:lineRule="auto"/>
                              <w:jc w:val="both"/>
                            </w:pPr>
                            <w:r>
                              <w:t xml:space="preserve">Bitte beachten Sie dass der BWRRV für 2017 bereits den Sportförderbeitrag eingezogen hat. </w:t>
                            </w:r>
                          </w:p>
                          <w:p w:rsidR="0017693F" w:rsidRDefault="0017693F" w:rsidP="0017693F">
                            <w:pPr>
                              <w:spacing w:after="0" w:line="240" w:lineRule="auto"/>
                              <w:jc w:val="both"/>
                            </w:pPr>
                          </w:p>
                          <w:p w:rsidR="0017693F" w:rsidRDefault="0017693F" w:rsidP="0017693F">
                            <w:pPr>
                              <w:spacing w:after="0" w:line="240" w:lineRule="auto"/>
                              <w:jc w:val="both"/>
                            </w:pPr>
                            <w:r>
                              <w:t xml:space="preserve">Das ausgefüllte Formular und die notwendigen Belege (als Kopien) senden Sie bitte bis spätestens </w:t>
                            </w:r>
                            <w:r w:rsidR="00301C32">
                              <w:rPr>
                                <w:b/>
                                <w:u w:val="single"/>
                              </w:rPr>
                              <w:t>15.03</w:t>
                            </w:r>
                            <w:r w:rsidRPr="0017693F">
                              <w:rPr>
                                <w:b/>
                                <w:u w:val="single"/>
                              </w:rPr>
                              <w:t>.2020</w:t>
                            </w:r>
                            <w:r>
                              <w:t xml:space="preserve"> an den Schatzmeister des BWRRV.</w:t>
                            </w:r>
                          </w:p>
                          <w:p w:rsidR="0017693F" w:rsidRDefault="0017693F" w:rsidP="0017693F">
                            <w:pPr>
                              <w:spacing w:after="0" w:line="240" w:lineRule="auto"/>
                              <w:jc w:val="both"/>
                            </w:pPr>
                          </w:p>
                          <w:p w:rsidR="0017693F" w:rsidRDefault="0017693F" w:rsidP="0017693F">
                            <w:pPr>
                              <w:spacing w:after="0" w:line="240" w:lineRule="auto"/>
                              <w:jc w:val="both"/>
                            </w:pPr>
                            <w:r>
                              <w:t xml:space="preserve">Nachdem das von Ihnen eingesandte Berechnungsformular mit den Belegen geprüft worden ist, erhalten Sie für Ihre Unterlagen eine Beitragsrechnung. Bei Vereinen, welche am Einzugsverfahren teilnehmen, wird der Sportförderbeitrag abgebucht. Bei Vereinen ohne Bankeinzug wird eine Bearbeitungsgebühr von 10,00 € berechnet. </w:t>
                            </w:r>
                          </w:p>
                          <w:p w:rsidR="0017693F" w:rsidRDefault="0017693F" w:rsidP="0017693F">
                            <w:pPr>
                              <w:spacing w:after="0" w:line="240" w:lineRule="auto"/>
                              <w:jc w:val="both"/>
                              <w:rPr>
                                <w:b/>
                              </w:rPr>
                            </w:pPr>
                            <w:r>
                              <w:t>Sollten Belege zu einzelnen Ermäßigungspunkten fehlen,</w:t>
                            </w:r>
                            <w:r w:rsidR="007211AF">
                              <w:t xml:space="preserve"> </w:t>
                            </w:r>
                            <w:r w:rsidRPr="0017693F">
                              <w:rPr>
                                <w:b/>
                                <w:u w:val="single"/>
                              </w:rPr>
                              <w:t>k</w:t>
                            </w:r>
                            <w:r w:rsidR="007211AF">
                              <w:rPr>
                                <w:b/>
                                <w:u w:val="single"/>
                              </w:rPr>
                              <w:t>ö</w:t>
                            </w:r>
                            <w:r w:rsidRPr="0017693F">
                              <w:rPr>
                                <w:b/>
                                <w:u w:val="single"/>
                              </w:rPr>
                              <w:t>nn</w:t>
                            </w:r>
                            <w:r w:rsidR="007211AF">
                              <w:rPr>
                                <w:b/>
                                <w:u w:val="single"/>
                              </w:rPr>
                              <w:t>en diese</w:t>
                            </w:r>
                            <w:r w:rsidRPr="0017693F">
                              <w:rPr>
                                <w:b/>
                                <w:u w:val="single"/>
                              </w:rPr>
                              <w:t xml:space="preserve"> Punkt</w:t>
                            </w:r>
                            <w:r w:rsidR="007211AF">
                              <w:rPr>
                                <w:b/>
                                <w:u w:val="single"/>
                              </w:rPr>
                              <w:t>e</w:t>
                            </w:r>
                            <w:r w:rsidRPr="0017693F">
                              <w:rPr>
                                <w:b/>
                                <w:u w:val="single"/>
                              </w:rPr>
                              <w:t xml:space="preserve"> nicht berücksichtigt werden.</w:t>
                            </w:r>
                            <w:r>
                              <w:rPr>
                                <w:b/>
                              </w:rPr>
                              <w:t xml:space="preserve"> </w:t>
                            </w:r>
                          </w:p>
                          <w:p w:rsidR="0017693F" w:rsidRDefault="0017693F" w:rsidP="0017693F">
                            <w:pPr>
                              <w:spacing w:after="0" w:line="240" w:lineRule="auto"/>
                              <w:jc w:val="both"/>
                              <w:rPr>
                                <w:b/>
                              </w:rPr>
                            </w:pPr>
                          </w:p>
                          <w:p w:rsidR="0017693F" w:rsidRDefault="0017693F" w:rsidP="0017693F">
                            <w:pPr>
                              <w:spacing w:after="0" w:line="240" w:lineRule="auto"/>
                              <w:jc w:val="center"/>
                              <w:rPr>
                                <w:b/>
                              </w:rPr>
                            </w:pPr>
                            <w:r w:rsidRPr="0017693F">
                              <w:rPr>
                                <w:b/>
                              </w:rPr>
                              <w:t xml:space="preserve">Folge </w:t>
                            </w:r>
                            <w:r w:rsidRPr="0017693F">
                              <w:rPr>
                                <w:b/>
                              </w:rPr>
                              <w:sym w:font="Wingdings" w:char="F0E0"/>
                            </w:r>
                            <w:r w:rsidRPr="0017693F">
                              <w:rPr>
                                <w:b/>
                              </w:rPr>
                              <w:sym w:font="Wingdings" w:char="F0E0"/>
                            </w:r>
                            <w:r w:rsidRPr="0017693F">
                              <w:rPr>
                                <w:b/>
                              </w:rPr>
                              <w:t xml:space="preserve"> ein höherer Beitrag</w:t>
                            </w:r>
                          </w:p>
                          <w:p w:rsidR="0017693F" w:rsidRPr="0017693F" w:rsidRDefault="0017693F" w:rsidP="0017693F">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86949" id="_x0000_t202" coordsize="21600,21600" o:spt="202" path="m,l,21600r21600,l21600,xe">
                <v:stroke joinstyle="miter"/>
                <v:path gradientshapeok="t" o:connecttype="rect"/>
              </v:shapetype>
              <v:shape id="_x0000_s1028" type="#_x0000_t202" style="position:absolute;margin-left:56.95pt;margin-top:354pt;width:428.25pt;height:401.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" filled="f" stroked="f">
                <v:textbox>
                  <w:txbxContent>
                    <w:p w:rsidR="0017693F" w:rsidRDefault="0017693F" w:rsidP="0017693F">
                      <w:pPr>
                        <w:spacing w:after="0" w:line="240" w:lineRule="auto"/>
                      </w:pPr>
                      <w:r>
                        <w:t>Sehr geehrte Vereinsvorstände/Abteilungsleiter,</w:t>
                      </w:r>
                    </w:p>
                    <w:p w:rsidR="0017693F" w:rsidRDefault="0017693F" w:rsidP="0017693F">
                      <w:pPr>
                        <w:spacing w:after="0" w:line="240" w:lineRule="auto"/>
                      </w:pPr>
                    </w:p>
                    <w:p w:rsidR="0017693F" w:rsidRDefault="0017693F" w:rsidP="0017693F">
                      <w:pPr>
                        <w:spacing w:after="0" w:line="240" w:lineRule="auto"/>
                        <w:jc w:val="both"/>
                      </w:pPr>
                      <w:r>
                        <w:t>Der Sportförderbeitrag für 2018 wird fällig. D</w:t>
                      </w:r>
                      <w:r w:rsidR="00301C32">
                        <w:t>as Formular dazu ist als Anhang beigefügt oder kann unter</w:t>
                      </w:r>
                      <w:r>
                        <w:t xml:space="preserve"> </w:t>
                      </w:r>
                      <w:r w:rsidRPr="0017693F">
                        <w:rPr>
                          <w:b/>
                        </w:rPr>
                        <w:t>www.bwrrv.de/Service/Formulare des BWRRV/ Sportförderbeitrag</w:t>
                      </w:r>
                      <w:r>
                        <w:t xml:space="preserve"> herunter geladen werden.</w:t>
                      </w:r>
                    </w:p>
                    <w:p w:rsidR="0017693F" w:rsidRDefault="0017693F" w:rsidP="0017693F">
                      <w:pPr>
                        <w:spacing w:after="0" w:line="240" w:lineRule="auto"/>
                        <w:jc w:val="both"/>
                      </w:pPr>
                    </w:p>
                    <w:p w:rsidR="0017693F" w:rsidRDefault="0017693F" w:rsidP="0017693F">
                      <w:pPr>
                        <w:spacing w:after="0" w:line="240" w:lineRule="auto"/>
                        <w:jc w:val="both"/>
                      </w:pPr>
                      <w:r>
                        <w:t xml:space="preserve">Stichtag ist der 01.01.2018 mit welchem Sie selbst für Ihren Verein bzw. Abteilung den fälligen </w:t>
                      </w:r>
                      <w:r w:rsidR="00301C32">
                        <w:t>Sportförderbeitrag für das 2018</w:t>
                      </w:r>
                      <w:r>
                        <w:t xml:space="preserve"> errechnen können.</w:t>
                      </w:r>
                    </w:p>
                    <w:p w:rsidR="0017693F" w:rsidRDefault="0017693F" w:rsidP="0017693F">
                      <w:pPr>
                        <w:spacing w:after="0" w:line="240" w:lineRule="auto"/>
                        <w:jc w:val="both"/>
                      </w:pPr>
                    </w:p>
                    <w:p w:rsidR="0017693F" w:rsidRDefault="0017693F" w:rsidP="0017693F">
                      <w:pPr>
                        <w:spacing w:after="0" w:line="240" w:lineRule="auto"/>
                        <w:jc w:val="both"/>
                      </w:pPr>
                      <w:r>
                        <w:t xml:space="preserve">Bitte beachten Sie dass der BWRRV für 2017 bereits den Sportförderbeitrag eingezogen hat. </w:t>
                      </w:r>
                    </w:p>
                    <w:p w:rsidR="0017693F" w:rsidRDefault="0017693F" w:rsidP="0017693F">
                      <w:pPr>
                        <w:spacing w:after="0" w:line="240" w:lineRule="auto"/>
                        <w:jc w:val="both"/>
                      </w:pPr>
                    </w:p>
                    <w:p w:rsidR="0017693F" w:rsidRDefault="0017693F" w:rsidP="0017693F">
                      <w:pPr>
                        <w:spacing w:after="0" w:line="240" w:lineRule="auto"/>
                        <w:jc w:val="both"/>
                      </w:pPr>
                      <w:r>
                        <w:t xml:space="preserve">Das ausgefüllte Formular und die notwendigen Belege (als Kopien) senden Sie bitte bis spätestens </w:t>
                      </w:r>
                      <w:r w:rsidR="00301C32">
                        <w:rPr>
                          <w:b/>
                          <w:u w:val="single"/>
                        </w:rPr>
                        <w:t>15.03</w:t>
                      </w:r>
                      <w:r w:rsidRPr="0017693F">
                        <w:rPr>
                          <w:b/>
                          <w:u w:val="single"/>
                        </w:rPr>
                        <w:t>.2020</w:t>
                      </w:r>
                      <w:r>
                        <w:t xml:space="preserve"> an den Schatzmeister des BWRRV.</w:t>
                      </w:r>
                    </w:p>
                    <w:p w:rsidR="0017693F" w:rsidRDefault="0017693F" w:rsidP="0017693F">
                      <w:pPr>
                        <w:spacing w:after="0" w:line="240" w:lineRule="auto"/>
                        <w:jc w:val="both"/>
                      </w:pPr>
                    </w:p>
                    <w:p w:rsidR="0017693F" w:rsidRDefault="0017693F" w:rsidP="0017693F">
                      <w:pPr>
                        <w:spacing w:after="0" w:line="240" w:lineRule="auto"/>
                        <w:jc w:val="both"/>
                      </w:pPr>
                      <w:r>
                        <w:t xml:space="preserve">Nachdem das von Ihnen eingesandte Berechnungsformular mit den Belegen geprüft worden ist, erhalten Sie für Ihre Unterlagen eine Beitragsrechnung. Bei Vereinen, welche am Einzugsverfahren teilnehmen, wird der Sportförderbeitrag abgebucht. Bei Vereinen ohne Bankeinzug wird eine Bearbeitungsgebühr von 10,00 € berechnet. </w:t>
                      </w:r>
                    </w:p>
                    <w:p w:rsidR="0017693F" w:rsidRDefault="0017693F" w:rsidP="0017693F">
                      <w:pPr>
                        <w:spacing w:after="0" w:line="240" w:lineRule="auto"/>
                        <w:jc w:val="both"/>
                        <w:rPr>
                          <w:b/>
                        </w:rPr>
                      </w:pPr>
                      <w:r>
                        <w:t>Sollten Belege zu einzelnen Ermäßigungspunkten fehlen,</w:t>
                      </w:r>
                      <w:r w:rsidR="007211AF">
                        <w:t xml:space="preserve"> </w:t>
                      </w:r>
                      <w:r w:rsidRPr="0017693F">
                        <w:rPr>
                          <w:b/>
                          <w:u w:val="single"/>
                        </w:rPr>
                        <w:t>k</w:t>
                      </w:r>
                      <w:r w:rsidR="007211AF">
                        <w:rPr>
                          <w:b/>
                          <w:u w:val="single"/>
                        </w:rPr>
                        <w:t>ö</w:t>
                      </w:r>
                      <w:r w:rsidRPr="0017693F">
                        <w:rPr>
                          <w:b/>
                          <w:u w:val="single"/>
                        </w:rPr>
                        <w:t>nn</w:t>
                      </w:r>
                      <w:r w:rsidR="007211AF">
                        <w:rPr>
                          <w:b/>
                          <w:u w:val="single"/>
                        </w:rPr>
                        <w:t>en diese</w:t>
                      </w:r>
                      <w:r w:rsidRPr="0017693F">
                        <w:rPr>
                          <w:b/>
                          <w:u w:val="single"/>
                        </w:rPr>
                        <w:t xml:space="preserve"> Punkt</w:t>
                      </w:r>
                      <w:r w:rsidR="007211AF">
                        <w:rPr>
                          <w:b/>
                          <w:u w:val="single"/>
                        </w:rPr>
                        <w:t>e</w:t>
                      </w:r>
                      <w:r w:rsidRPr="0017693F">
                        <w:rPr>
                          <w:b/>
                          <w:u w:val="single"/>
                        </w:rPr>
                        <w:t xml:space="preserve"> nicht berücksichtigt werden.</w:t>
                      </w:r>
                      <w:r>
                        <w:rPr>
                          <w:b/>
                        </w:rPr>
                        <w:t xml:space="preserve"> </w:t>
                      </w:r>
                    </w:p>
                    <w:p w:rsidR="0017693F" w:rsidRDefault="0017693F" w:rsidP="0017693F">
                      <w:pPr>
                        <w:spacing w:after="0" w:line="240" w:lineRule="auto"/>
                        <w:jc w:val="both"/>
                        <w:rPr>
                          <w:b/>
                        </w:rPr>
                      </w:pPr>
                    </w:p>
                    <w:p w:rsidR="0017693F" w:rsidRDefault="0017693F" w:rsidP="0017693F">
                      <w:pPr>
                        <w:spacing w:after="0" w:line="240" w:lineRule="auto"/>
                        <w:jc w:val="center"/>
                        <w:rPr>
                          <w:b/>
                        </w:rPr>
                      </w:pPr>
                      <w:r w:rsidRPr="0017693F">
                        <w:rPr>
                          <w:b/>
                        </w:rPr>
                        <w:t xml:space="preserve">Folge </w:t>
                      </w:r>
                      <w:r w:rsidRPr="0017693F">
                        <w:rPr>
                          <w:b/>
                        </w:rPr>
                        <w:sym w:font="Wingdings" w:char="F0E0"/>
                      </w:r>
                      <w:r w:rsidRPr="0017693F">
                        <w:rPr>
                          <w:b/>
                        </w:rPr>
                        <w:sym w:font="Wingdings" w:char="F0E0"/>
                      </w:r>
                      <w:r w:rsidRPr="0017693F">
                        <w:rPr>
                          <w:b/>
                        </w:rPr>
                        <w:t xml:space="preserve"> ein höherer Beitrag</w:t>
                      </w:r>
                    </w:p>
                    <w:p w:rsidR="0017693F" w:rsidRPr="0017693F" w:rsidRDefault="0017693F" w:rsidP="0017693F">
                      <w:pPr>
                        <w:spacing w:after="0" w:line="240" w:lineRule="auto"/>
                        <w:jc w:val="center"/>
                        <w:rPr>
                          <w:b/>
                        </w:rPr>
                      </w:pPr>
                    </w:p>
                  </w:txbxContent>
                </v:textbox>
                <w10:wrap type="square" anchorx="page" anchory="page"/>
                <w10:anchorlock/>
              </v:shape>
            </w:pict>
          </mc:Fallback>
        </mc:AlternateContent>
      </w:r>
    </w:p>
    <w:p w:rsidR="002E7B08" w:rsidRDefault="002E7B08" w:rsidP="00EC094C">
      <w:pPr>
        <w:spacing w:after="0" w:line="240" w:lineRule="auto"/>
        <w:ind w:right="-3189"/>
      </w:pPr>
    </w:p>
    <w:p w:rsidR="008066E9" w:rsidRDefault="008066E9">
      <w:r>
        <w:br w:type="page"/>
      </w:r>
      <w:r w:rsidR="00E06FE2">
        <w:rPr>
          <w:noProof/>
          <w:lang w:eastAsia="de-DE"/>
        </w:rPr>
        <mc:AlternateContent>
          <mc:Choice Requires="wps">
            <w:drawing>
              <wp:anchor distT="45720" distB="45720" distL="114300" distR="114300" simplePos="0" relativeHeight="251665408" behindDoc="0" locked="1" layoutInCell="1" allowOverlap="1" wp14:anchorId="0E431614" wp14:editId="3EB2C354">
                <wp:simplePos x="0" y="0"/>
                <wp:positionH relativeFrom="page">
                  <wp:posOffset>720090</wp:posOffset>
                </wp:positionH>
                <wp:positionV relativeFrom="page">
                  <wp:posOffset>1980565</wp:posOffset>
                </wp:positionV>
                <wp:extent cx="3060000" cy="1260000"/>
                <wp:effectExtent l="0" t="0" r="0" b="0"/>
                <wp:wrapSquare wrapText="bothSides"/>
                <wp:docPr id="2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260000"/>
                        </a:xfrm>
                        <a:prstGeom prst="rect">
                          <a:avLst/>
                        </a:prstGeom>
                        <a:noFill/>
                        <a:ln w="9525">
                          <a:noFill/>
                          <a:miter lim="800000"/>
                          <a:headEnd/>
                          <a:tailEnd/>
                        </a:ln>
                      </wps:spPr>
                      <wps:txbx>
                        <w:txbxContent>
                          <w:p w:rsidR="00E06FE2" w:rsidRPr="00D7503F" w:rsidRDefault="0017693F" w:rsidP="00E06FE2">
                            <w:pPr>
                              <w:spacing w:after="0" w:line="240" w:lineRule="auto"/>
                              <w:rPr>
                                <w14:textOutline w14:w="9525" w14:cap="rnd" w14:cmpd="sng" w14:algn="ctr">
                                  <w14:noFill/>
                                  <w14:prstDash w14:val="solid"/>
                                  <w14:bevel/>
                                </w14:textOutline>
                              </w:rPr>
                            </w:pPr>
                            <w:r w:rsidRPr="0017693F">
                              <w:rPr>
                                <w14:textOutline w14:w="9525" w14:cap="rnd" w14:cmpd="sng" w14:algn="ctr">
                                  <w14:noFill/>
                                  <w14:prstDash w14:val="solid"/>
                                  <w14:bevel/>
                                </w14:textOutline>
                              </w:rPr>
                              <w:t>An alle Vereine des BWRRV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31614" id="_x0000_s1029" type="#_x0000_t202" style="position:absolute;margin-left:56.7pt;margin-top:155.95pt;width:240.95pt;height:99.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" filled="f" stroked="f">
                <v:textbox>
                  <w:txbxContent>
                    <w:p w:rsidR="00E06FE2" w:rsidRPr="00D7503F" w:rsidRDefault="0017693F" w:rsidP="00E06FE2">
                      <w:pPr>
                        <w:spacing w:after="0" w:line="240" w:lineRule="auto"/>
                        <w:rPr>
                          <w14:textOutline w14:w="9525" w14:cap="rnd" w14:cmpd="sng" w14:algn="ctr">
                            <w14:noFill/>
                            <w14:prstDash w14:val="solid"/>
                            <w14:bevel/>
                          </w14:textOutline>
                        </w:rPr>
                      </w:pPr>
                      <w:r w:rsidRPr="0017693F">
                        <w:rPr>
                          <w14:textOutline w14:w="9525" w14:cap="rnd" w14:cmpd="sng" w14:algn="ctr">
                            <w14:noFill/>
                            <w14:prstDash w14:val="solid"/>
                            <w14:bevel/>
                          </w14:textOutline>
                        </w:rPr>
                        <w:t>An alle Vereine des BWRRV</w:t>
                      </w:r>
                    </w:p>
                  </w:txbxContent>
                </v:textbox>
                <w10:wrap type="square" anchorx="page" anchory="page"/>
                <w10:anchorlock/>
              </v:shape>
            </w:pict>
          </mc:Fallback>
        </mc:AlternateContent>
      </w:r>
    </w:p>
    <w:p w:rsidR="00A3326E" w:rsidRPr="00680E2F" w:rsidRDefault="00EC094C" w:rsidP="003E1D30">
      <w:bookmarkStart w:id="0" w:name="_GoBack"/>
      <w:bookmarkEnd w:id="0"/>
      <w:r>
        <w:rPr>
          <w:noProof/>
          <w:lang w:eastAsia="de-DE"/>
        </w:rPr>
        <w:lastRenderedPageBreak/>
        <mc:AlternateContent>
          <mc:Choice Requires="wps">
            <w:drawing>
              <wp:anchor distT="45720" distB="45720" distL="114300" distR="114300" simplePos="0" relativeHeight="251663360" behindDoc="0" locked="1" layoutInCell="1" allowOverlap="1">
                <wp:simplePos x="0" y="0"/>
                <wp:positionH relativeFrom="page">
                  <wp:posOffset>723900</wp:posOffset>
                </wp:positionH>
                <wp:positionV relativeFrom="page">
                  <wp:posOffset>1514475</wp:posOffset>
                </wp:positionV>
                <wp:extent cx="5154930" cy="8050530"/>
                <wp:effectExtent l="0" t="0" r="0" b="0"/>
                <wp:wrapSquare wrapText="bothSides"/>
                <wp:docPr id="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8050530"/>
                        </a:xfrm>
                        <a:prstGeom prst="rect">
                          <a:avLst/>
                        </a:prstGeom>
                        <a:noFill/>
                        <a:ln w="9525">
                          <a:noFill/>
                          <a:miter lim="800000"/>
                          <a:headEnd/>
                          <a:tailEnd/>
                        </a:ln>
                      </wps:spPr>
                      <wps:txbx>
                        <w:txbxContent>
                          <w:p w:rsidR="002F0336" w:rsidRDefault="002F0336" w:rsidP="0017693F">
                            <w:pPr>
                              <w:spacing w:after="0" w:line="240" w:lineRule="auto"/>
                              <w:jc w:val="both"/>
                            </w:pPr>
                          </w:p>
                          <w:p w:rsidR="002F0336" w:rsidRDefault="002F0336" w:rsidP="0017693F">
                            <w:pPr>
                              <w:spacing w:after="0" w:line="240" w:lineRule="auto"/>
                              <w:jc w:val="both"/>
                            </w:pPr>
                          </w:p>
                          <w:p w:rsidR="002F0336" w:rsidRDefault="002F0336" w:rsidP="0017693F">
                            <w:pPr>
                              <w:spacing w:after="0" w:line="240" w:lineRule="auto"/>
                              <w:jc w:val="both"/>
                            </w:pPr>
                          </w:p>
                          <w:p w:rsidR="0017693F" w:rsidRDefault="0017693F" w:rsidP="0017693F">
                            <w:pPr>
                              <w:spacing w:after="0" w:line="240" w:lineRule="auto"/>
                              <w:jc w:val="both"/>
                              <w:rPr>
                                <w:u w:val="single"/>
                              </w:rPr>
                            </w:pPr>
                            <w:r>
                              <w:t xml:space="preserve">Vereine welche Ihren Erhebungsbogen bis zum oben genannten Stichtag </w:t>
                            </w:r>
                            <w:r w:rsidRPr="0017693F">
                              <w:rPr>
                                <w:u w:val="single"/>
                              </w:rPr>
                              <w:t>nicht</w:t>
                            </w:r>
                            <w:r>
                              <w:t xml:space="preserve"> abgegeben haben, werden bezüglich der Mitgliederzahl </w:t>
                            </w:r>
                            <w:r w:rsidRPr="0017693F">
                              <w:rPr>
                                <w:u w:val="single"/>
                              </w:rPr>
                              <w:t>geschätzt und Ermäßigungen können nicht berücksichtigt werden.</w:t>
                            </w:r>
                          </w:p>
                          <w:p w:rsidR="00DE17B7" w:rsidRDefault="00DE17B7" w:rsidP="0017693F">
                            <w:pPr>
                              <w:spacing w:after="0" w:line="240" w:lineRule="auto"/>
                              <w:jc w:val="both"/>
                            </w:pPr>
                          </w:p>
                          <w:p w:rsidR="0017693F" w:rsidRDefault="0017693F" w:rsidP="0017693F">
                            <w:pPr>
                              <w:spacing w:after="0" w:line="240" w:lineRule="auto"/>
                              <w:jc w:val="both"/>
                            </w:pPr>
                            <w:r>
                              <w:t xml:space="preserve">Helfen Sie uns bitte durch das sorgfältige ausfüllen des Formulars und dem Beilegen der erforderlichen Nachweise, die Abrechnung so reibungslos wie möglich zu gestalten. Beachten Sie auch die </w:t>
                            </w:r>
                            <w:r w:rsidRPr="0017693F">
                              <w:rPr>
                                <w:b/>
                                <w:u w:val="single"/>
                              </w:rPr>
                              <w:t>Hinweise</w:t>
                            </w:r>
                            <w:r>
                              <w:t xml:space="preserve"> auf dem Erläuterungsbogen der wie der Sportförderbeitragsbogen im Internet steht.</w:t>
                            </w:r>
                          </w:p>
                          <w:p w:rsidR="0017693F" w:rsidRDefault="0017693F" w:rsidP="0017693F">
                            <w:pPr>
                              <w:spacing w:after="0" w:line="240" w:lineRule="auto"/>
                              <w:jc w:val="both"/>
                            </w:pPr>
                          </w:p>
                          <w:p w:rsidR="0017693F" w:rsidRDefault="0017693F" w:rsidP="0017693F">
                            <w:pPr>
                              <w:spacing w:after="0" w:line="240" w:lineRule="auto"/>
                              <w:jc w:val="both"/>
                            </w:pPr>
                            <w:r>
                              <w:t>Falls noch irgendwelche Fragen bestehen, stehe ich Ihnen selbstverständlich gerne jederzeit zur Verfügung. Bitte melden Sie uns auch umgehend Adress-, Konto- und Bankveränderungen damit alles seine Richtigkeit hat.</w:t>
                            </w:r>
                          </w:p>
                          <w:p w:rsidR="0017693F" w:rsidRDefault="0017693F" w:rsidP="0017693F">
                            <w:pPr>
                              <w:spacing w:after="0" w:line="240" w:lineRule="auto"/>
                              <w:jc w:val="both"/>
                            </w:pPr>
                          </w:p>
                          <w:p w:rsidR="0017693F" w:rsidRPr="00C15EA3" w:rsidRDefault="0017693F" w:rsidP="0017693F">
                            <w:pPr>
                              <w:spacing w:after="0" w:line="240" w:lineRule="auto"/>
                              <w:jc w:val="both"/>
                              <w:rPr>
                                <w:u w:val="single"/>
                              </w:rPr>
                            </w:pPr>
                            <w:r w:rsidRPr="00C15EA3">
                              <w:rPr>
                                <w:u w:val="single"/>
                              </w:rPr>
                              <w:t>Hinweis:</w:t>
                            </w:r>
                            <w:r w:rsidR="00C15EA3" w:rsidRPr="00C15EA3">
                              <w:rPr>
                                <w:u w:val="single"/>
                              </w:rPr>
                              <w:t xml:space="preserve"> FO </w:t>
                            </w:r>
                            <w:r w:rsidRPr="00C15EA3">
                              <w:rPr>
                                <w:u w:val="single"/>
                              </w:rPr>
                              <w:t>§ 3 Gebühren</w:t>
                            </w:r>
                          </w:p>
                          <w:p w:rsidR="00C15EA3" w:rsidRDefault="00C15EA3" w:rsidP="0017693F">
                            <w:pPr>
                              <w:spacing w:after="0" w:line="240" w:lineRule="auto"/>
                              <w:jc w:val="both"/>
                            </w:pPr>
                          </w:p>
                          <w:p w:rsidR="0017693F" w:rsidRPr="00C15EA3" w:rsidRDefault="00C15EA3" w:rsidP="0017693F">
                            <w:pPr>
                              <w:spacing w:after="0" w:line="240" w:lineRule="auto"/>
                              <w:jc w:val="both"/>
                              <w:rPr>
                                <w:i/>
                              </w:rPr>
                            </w:pPr>
                            <w:r>
                              <w:rPr>
                                <w:i/>
                              </w:rPr>
                              <w:t>2.</w:t>
                            </w:r>
                            <w:r>
                              <w:rPr>
                                <w:i/>
                              </w:rPr>
                              <w:tab/>
                            </w:r>
                            <w:r w:rsidR="0017693F" w:rsidRPr="00C15EA3">
                              <w:rPr>
                                <w:i/>
                              </w:rPr>
                              <w:t xml:space="preserve">Bei fehlender Mitgliedermeldung bis zum 31.3. des Beitragsjahrs mit den </w:t>
                            </w:r>
                            <w:r w:rsidR="007211AF">
                              <w:rPr>
                                <w:i/>
                              </w:rPr>
                              <w:tab/>
                            </w:r>
                            <w:r w:rsidR="0017693F" w:rsidRPr="00C15EA3">
                              <w:rPr>
                                <w:i/>
                              </w:rPr>
                              <w:t>Erhebungsbögen beim Tanzsportverband</w:t>
                            </w:r>
                            <w:r w:rsidRPr="00C15EA3">
                              <w:rPr>
                                <w:i/>
                              </w:rPr>
                              <w:t xml:space="preserve"> </w:t>
                            </w:r>
                            <w:r w:rsidR="0017693F" w:rsidRPr="00C15EA3">
                              <w:rPr>
                                <w:i/>
                              </w:rPr>
                              <w:t xml:space="preserve">Baden-Württemberg (TBW), wird </w:t>
                            </w:r>
                            <w:r>
                              <w:rPr>
                                <w:i/>
                              </w:rPr>
                              <w:tab/>
                            </w:r>
                            <w:r w:rsidR="0017693F" w:rsidRPr="00C15EA3">
                              <w:rPr>
                                <w:i/>
                              </w:rPr>
                              <w:t>zur Berechnung der Sportfördergebühr die Mitgliedszahl des größten</w:t>
                            </w:r>
                            <w:r w:rsidRPr="00C15EA3">
                              <w:rPr>
                                <w:i/>
                              </w:rPr>
                              <w:t xml:space="preserve"> </w:t>
                            </w:r>
                            <w:r>
                              <w:rPr>
                                <w:i/>
                              </w:rPr>
                              <w:tab/>
                            </w:r>
                            <w:r w:rsidR="0017693F" w:rsidRPr="00C15EA3">
                              <w:rPr>
                                <w:i/>
                              </w:rPr>
                              <w:t>Mitgliedvereines zugrunde gelegt.</w:t>
                            </w:r>
                          </w:p>
                          <w:p w:rsidR="00C15EA3" w:rsidRDefault="00C15EA3" w:rsidP="0017693F">
                            <w:pPr>
                              <w:spacing w:after="0" w:line="240" w:lineRule="auto"/>
                              <w:jc w:val="both"/>
                            </w:pPr>
                          </w:p>
                          <w:p w:rsidR="0017693F" w:rsidRDefault="0017693F" w:rsidP="0017693F">
                            <w:pPr>
                              <w:spacing w:after="0" w:line="240" w:lineRule="auto"/>
                              <w:jc w:val="both"/>
                            </w:pPr>
                            <w:r>
                              <w:t>Für Ihre Bemühungen und Ihre Unterstützung möchten wir uns bereits im Voraus bedanken und verbleiben</w:t>
                            </w:r>
                          </w:p>
                          <w:p w:rsidR="00C15EA3" w:rsidRDefault="00C15EA3" w:rsidP="0017693F">
                            <w:pPr>
                              <w:spacing w:after="0" w:line="240" w:lineRule="auto"/>
                              <w:jc w:val="both"/>
                            </w:pPr>
                          </w:p>
                          <w:p w:rsidR="0017693F" w:rsidRDefault="0017693F" w:rsidP="0017693F">
                            <w:pPr>
                              <w:spacing w:after="0" w:line="240" w:lineRule="auto"/>
                              <w:jc w:val="both"/>
                            </w:pPr>
                            <w:r>
                              <w:t>Mit sportlichen Grüßen</w:t>
                            </w:r>
                          </w:p>
                          <w:p w:rsidR="00C15EA3" w:rsidRDefault="00C15EA3" w:rsidP="0017693F">
                            <w:pPr>
                              <w:spacing w:after="0" w:line="240" w:lineRule="auto"/>
                              <w:jc w:val="both"/>
                            </w:pPr>
                          </w:p>
                          <w:p w:rsidR="0017693F" w:rsidRDefault="0017693F" w:rsidP="0017693F">
                            <w:pPr>
                              <w:spacing w:after="0" w:line="240" w:lineRule="auto"/>
                              <w:jc w:val="both"/>
                            </w:pPr>
                            <w:r>
                              <w:t>Hermann Schirmer</w:t>
                            </w:r>
                          </w:p>
                          <w:p w:rsidR="0017693F" w:rsidRDefault="0017693F" w:rsidP="0017693F">
                            <w:pPr>
                              <w:spacing w:after="0" w:line="240" w:lineRule="auto"/>
                              <w:jc w:val="both"/>
                            </w:pPr>
                            <w:r>
                              <w:t>Schatzmeister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119.25pt;width:405.9pt;height:633.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" filled="f" stroked="f">
                <v:textbox>
                  <w:txbxContent>
                    <w:p w:rsidR="002F0336" w:rsidRDefault="002F0336" w:rsidP="0017693F">
                      <w:pPr>
                        <w:spacing w:after="0" w:line="240" w:lineRule="auto"/>
                        <w:jc w:val="both"/>
                      </w:pPr>
                    </w:p>
                    <w:p w:rsidR="002F0336" w:rsidRDefault="002F0336" w:rsidP="0017693F">
                      <w:pPr>
                        <w:spacing w:after="0" w:line="240" w:lineRule="auto"/>
                        <w:jc w:val="both"/>
                      </w:pPr>
                    </w:p>
                    <w:p w:rsidR="002F0336" w:rsidRDefault="002F0336" w:rsidP="0017693F">
                      <w:pPr>
                        <w:spacing w:after="0" w:line="240" w:lineRule="auto"/>
                        <w:jc w:val="both"/>
                      </w:pPr>
                    </w:p>
                    <w:p w:rsidR="0017693F" w:rsidRDefault="0017693F" w:rsidP="0017693F">
                      <w:pPr>
                        <w:spacing w:after="0" w:line="240" w:lineRule="auto"/>
                        <w:jc w:val="both"/>
                        <w:rPr>
                          <w:u w:val="single"/>
                        </w:rPr>
                      </w:pPr>
                      <w:r>
                        <w:t xml:space="preserve">Vereine welche Ihren Erhebungsbogen bis zum oben genannten Stichtag </w:t>
                      </w:r>
                      <w:r w:rsidRPr="0017693F">
                        <w:rPr>
                          <w:u w:val="single"/>
                        </w:rPr>
                        <w:t>nicht</w:t>
                      </w:r>
                      <w:r>
                        <w:t xml:space="preserve"> abgegeben haben, werden bezüglich der Mitgliederzahl </w:t>
                      </w:r>
                      <w:r w:rsidRPr="0017693F">
                        <w:rPr>
                          <w:u w:val="single"/>
                        </w:rPr>
                        <w:t>geschätzt und Ermäßigungen können nicht berücksichtigt werden.</w:t>
                      </w:r>
                    </w:p>
                    <w:p w:rsidR="00DE17B7" w:rsidRDefault="00DE17B7" w:rsidP="0017693F">
                      <w:pPr>
                        <w:spacing w:after="0" w:line="240" w:lineRule="auto"/>
                        <w:jc w:val="both"/>
                      </w:pPr>
                    </w:p>
                    <w:p w:rsidR="0017693F" w:rsidRDefault="0017693F" w:rsidP="0017693F">
                      <w:pPr>
                        <w:spacing w:after="0" w:line="240" w:lineRule="auto"/>
                        <w:jc w:val="both"/>
                      </w:pPr>
                      <w:r>
                        <w:t xml:space="preserve">Helfen Sie uns bitte durch das sorgfältige ausfüllen des Formulars und dem Beilegen der erforderlichen Nachweise, die Abrechnung so reibungslos wie möglich zu gestalten. Beachten Sie auch die </w:t>
                      </w:r>
                      <w:r w:rsidRPr="0017693F">
                        <w:rPr>
                          <w:b/>
                          <w:u w:val="single"/>
                        </w:rPr>
                        <w:t>Hinweise</w:t>
                      </w:r>
                      <w:r>
                        <w:t xml:space="preserve"> auf dem Erläuterungsbogen der wie der Sportförderbeitragsbogen im Internet steht.</w:t>
                      </w:r>
                    </w:p>
                    <w:p w:rsidR="0017693F" w:rsidRDefault="0017693F" w:rsidP="0017693F">
                      <w:pPr>
                        <w:spacing w:after="0" w:line="240" w:lineRule="auto"/>
                        <w:jc w:val="both"/>
                      </w:pPr>
                    </w:p>
                    <w:p w:rsidR="0017693F" w:rsidRDefault="0017693F" w:rsidP="0017693F">
                      <w:pPr>
                        <w:spacing w:after="0" w:line="240" w:lineRule="auto"/>
                        <w:jc w:val="both"/>
                      </w:pPr>
                      <w:r>
                        <w:t>Falls noch irgendwelche Fragen bestehen, stehe ich Ihnen selbstverständlich gerne jederzeit zur Verfügung. Bitte melden Sie uns auch umgehend Adress-, Konto- und Bankveränderungen damit alles seine Richtigkeit hat.</w:t>
                      </w:r>
                    </w:p>
                    <w:p w:rsidR="0017693F" w:rsidRDefault="0017693F" w:rsidP="0017693F">
                      <w:pPr>
                        <w:spacing w:after="0" w:line="240" w:lineRule="auto"/>
                        <w:jc w:val="both"/>
                      </w:pPr>
                    </w:p>
                    <w:p w:rsidR="0017693F" w:rsidRPr="00C15EA3" w:rsidRDefault="0017693F" w:rsidP="0017693F">
                      <w:pPr>
                        <w:spacing w:after="0" w:line="240" w:lineRule="auto"/>
                        <w:jc w:val="both"/>
                        <w:rPr>
                          <w:u w:val="single"/>
                        </w:rPr>
                      </w:pPr>
                      <w:r w:rsidRPr="00C15EA3">
                        <w:rPr>
                          <w:u w:val="single"/>
                        </w:rPr>
                        <w:t>Hinweis:</w:t>
                      </w:r>
                      <w:r w:rsidR="00C15EA3" w:rsidRPr="00C15EA3">
                        <w:rPr>
                          <w:u w:val="single"/>
                        </w:rPr>
                        <w:t xml:space="preserve"> FO </w:t>
                      </w:r>
                      <w:r w:rsidRPr="00C15EA3">
                        <w:rPr>
                          <w:u w:val="single"/>
                        </w:rPr>
                        <w:t>§ 3 Gebühren</w:t>
                      </w:r>
                    </w:p>
                    <w:p w:rsidR="00C15EA3" w:rsidRDefault="00C15EA3" w:rsidP="0017693F">
                      <w:pPr>
                        <w:spacing w:after="0" w:line="240" w:lineRule="auto"/>
                        <w:jc w:val="both"/>
                      </w:pPr>
                    </w:p>
                    <w:p w:rsidR="0017693F" w:rsidRPr="00C15EA3" w:rsidRDefault="00C15EA3" w:rsidP="0017693F">
                      <w:pPr>
                        <w:spacing w:after="0" w:line="240" w:lineRule="auto"/>
                        <w:jc w:val="both"/>
                        <w:rPr>
                          <w:i/>
                        </w:rPr>
                      </w:pPr>
                      <w:r>
                        <w:rPr>
                          <w:i/>
                        </w:rPr>
                        <w:t>2.</w:t>
                      </w:r>
                      <w:r>
                        <w:rPr>
                          <w:i/>
                        </w:rPr>
                        <w:tab/>
                      </w:r>
                      <w:r w:rsidR="0017693F" w:rsidRPr="00C15EA3">
                        <w:rPr>
                          <w:i/>
                        </w:rPr>
                        <w:t xml:space="preserve">Bei fehlender Mitgliedermeldung bis zum 31.3. des Beitragsjahrs mit den </w:t>
                      </w:r>
                      <w:r w:rsidR="007211AF">
                        <w:rPr>
                          <w:i/>
                        </w:rPr>
                        <w:tab/>
                      </w:r>
                      <w:r w:rsidR="0017693F" w:rsidRPr="00C15EA3">
                        <w:rPr>
                          <w:i/>
                        </w:rPr>
                        <w:t>Erhebungsbögen beim Tanzsportverband</w:t>
                      </w:r>
                      <w:r w:rsidRPr="00C15EA3">
                        <w:rPr>
                          <w:i/>
                        </w:rPr>
                        <w:t xml:space="preserve"> </w:t>
                      </w:r>
                      <w:r w:rsidR="0017693F" w:rsidRPr="00C15EA3">
                        <w:rPr>
                          <w:i/>
                        </w:rPr>
                        <w:t xml:space="preserve">Baden-Württemberg (TBW), wird </w:t>
                      </w:r>
                      <w:r>
                        <w:rPr>
                          <w:i/>
                        </w:rPr>
                        <w:tab/>
                      </w:r>
                      <w:r w:rsidR="0017693F" w:rsidRPr="00C15EA3">
                        <w:rPr>
                          <w:i/>
                        </w:rPr>
                        <w:t>zur Berechnung der Sportfördergebühr die Mitgliedszahl des größten</w:t>
                      </w:r>
                      <w:r w:rsidRPr="00C15EA3">
                        <w:rPr>
                          <w:i/>
                        </w:rPr>
                        <w:t xml:space="preserve"> </w:t>
                      </w:r>
                      <w:r>
                        <w:rPr>
                          <w:i/>
                        </w:rPr>
                        <w:tab/>
                      </w:r>
                      <w:r w:rsidR="0017693F" w:rsidRPr="00C15EA3">
                        <w:rPr>
                          <w:i/>
                        </w:rPr>
                        <w:t>Mitgliedvereines zugrunde gelegt.</w:t>
                      </w:r>
                    </w:p>
                    <w:p w:rsidR="00C15EA3" w:rsidRDefault="00C15EA3" w:rsidP="0017693F">
                      <w:pPr>
                        <w:spacing w:after="0" w:line="240" w:lineRule="auto"/>
                        <w:jc w:val="both"/>
                      </w:pPr>
                    </w:p>
                    <w:p w:rsidR="0017693F" w:rsidRDefault="0017693F" w:rsidP="0017693F">
                      <w:pPr>
                        <w:spacing w:after="0" w:line="240" w:lineRule="auto"/>
                        <w:jc w:val="both"/>
                      </w:pPr>
                      <w:r>
                        <w:t>Für Ihre Bemühungen und Ihre Unterstützung möchten wir uns bereits im Voraus bedanken und verbleiben</w:t>
                      </w:r>
                    </w:p>
                    <w:p w:rsidR="00C15EA3" w:rsidRDefault="00C15EA3" w:rsidP="0017693F">
                      <w:pPr>
                        <w:spacing w:after="0" w:line="240" w:lineRule="auto"/>
                        <w:jc w:val="both"/>
                      </w:pPr>
                    </w:p>
                    <w:p w:rsidR="0017693F" w:rsidRDefault="0017693F" w:rsidP="0017693F">
                      <w:pPr>
                        <w:spacing w:after="0" w:line="240" w:lineRule="auto"/>
                        <w:jc w:val="both"/>
                      </w:pPr>
                      <w:r>
                        <w:t>Mit sportlichen Grüßen</w:t>
                      </w:r>
                    </w:p>
                    <w:p w:rsidR="00C15EA3" w:rsidRDefault="00C15EA3" w:rsidP="0017693F">
                      <w:pPr>
                        <w:spacing w:after="0" w:line="240" w:lineRule="auto"/>
                        <w:jc w:val="both"/>
                      </w:pPr>
                    </w:p>
                    <w:p w:rsidR="0017693F" w:rsidRDefault="0017693F" w:rsidP="0017693F">
                      <w:pPr>
                        <w:spacing w:after="0" w:line="240" w:lineRule="auto"/>
                        <w:jc w:val="both"/>
                      </w:pPr>
                      <w:r>
                        <w:t>Hermann Schirmer</w:t>
                      </w:r>
                    </w:p>
                    <w:p w:rsidR="0017693F" w:rsidRDefault="0017693F" w:rsidP="0017693F">
                      <w:pPr>
                        <w:spacing w:after="0" w:line="240" w:lineRule="auto"/>
                        <w:jc w:val="both"/>
                      </w:pPr>
                      <w:r>
                        <w:t>Schatzmeister</w:t>
                      </w:r>
                    </w:p>
                  </w:txbxContent>
                </v:textbox>
                <w10:wrap type="square" anchorx="page" anchory="page"/>
                <w10:anchorlock/>
              </v:shape>
            </w:pict>
          </mc:Fallback>
        </mc:AlternateContent>
      </w:r>
    </w:p>
    <w:sectPr w:rsidR="00A3326E" w:rsidRPr="00680E2F" w:rsidSect="00E06FE2">
      <w:headerReference w:type="default" r:id="rId7"/>
      <w:footerReference w:type="default" r:id="rId8"/>
      <w:headerReference w:type="first" r:id="rId9"/>
      <w:footerReference w:type="first" r:id="rId10"/>
      <w:pgSz w:w="11906" w:h="16838"/>
      <w:pgMar w:top="1417" w:right="1417" w:bottom="1134"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96" w:rsidRDefault="00AC5696" w:rsidP="00680E2F">
      <w:pPr>
        <w:spacing w:after="0" w:line="240" w:lineRule="auto"/>
      </w:pPr>
      <w:r>
        <w:separator/>
      </w:r>
    </w:p>
  </w:endnote>
  <w:endnote w:type="continuationSeparator" w:id="0">
    <w:p w:rsidR="00AC5696" w:rsidRDefault="00AC5696" w:rsidP="0068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Verdan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udiowide">
    <w:altName w:val="Corbel"/>
    <w:panose1 w:val="02000503000000020004"/>
    <w:charset w:val="00"/>
    <w:family w:val="auto"/>
    <w:pitch w:val="variable"/>
    <w:sig w:usb0="A000006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00"/>
    <w:family w:val="swiss"/>
    <w:pitch w:val="variable"/>
    <w:sig w:usb0="A00002AF" w:usb1="5000604B" w:usb2="00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B8" w:rsidRPr="00EB1AB8" w:rsidRDefault="00A44369" w:rsidP="002E7B08">
    <w:pPr>
      <w:pStyle w:val="Fuzeile"/>
      <w:tabs>
        <w:tab w:val="left" w:pos="3686"/>
        <w:tab w:val="left" w:pos="4536"/>
        <w:tab w:val="center" w:pos="5103"/>
      </w:tabs>
      <w:rPr>
        <w:rFonts w:ascii="Lato" w:hAnsi="Lato"/>
        <w:sz w:val="16"/>
        <w:szCs w:val="16"/>
      </w:rPr>
    </w:pPr>
    <w:r w:rsidRPr="00A44369">
      <w:rPr>
        <w:rFonts w:ascii="Lato" w:hAnsi="Lato"/>
        <w:noProof/>
        <w:sz w:val="16"/>
        <w:szCs w:val="16"/>
        <w:lang w:eastAsia="de-DE"/>
      </w:rPr>
      <mc:AlternateContent>
        <mc:Choice Requires="wps">
          <w:drawing>
            <wp:anchor distT="45720" distB="45720" distL="114300" distR="114300" simplePos="0" relativeHeight="251710464" behindDoc="0" locked="1" layoutInCell="1" allowOverlap="1">
              <wp:simplePos x="0" y="0"/>
              <wp:positionH relativeFrom="page">
                <wp:posOffset>6661150</wp:posOffset>
              </wp:positionH>
              <wp:positionV relativeFrom="page">
                <wp:posOffset>9955530</wp:posOffset>
              </wp:positionV>
              <wp:extent cx="396000" cy="259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59200"/>
                      </a:xfrm>
                      <a:prstGeom prst="rect">
                        <a:avLst/>
                      </a:prstGeom>
                      <a:noFill/>
                      <a:ln w="9525">
                        <a:noFill/>
                        <a:miter lim="800000"/>
                        <a:headEnd/>
                        <a:tailEnd/>
                      </a:ln>
                    </wps:spPr>
                    <wps:txbx>
                      <w:txbxContent>
                        <w:p w:rsidR="00A44369" w:rsidRPr="00A44369" w:rsidRDefault="00A44369" w:rsidP="003E1D30">
                          <w:pPr>
                            <w:jc w:val="right"/>
                            <w:rPr>
                              <w:rFonts w:ascii="Lato Light" w:hAnsi="Lato Light"/>
                              <w:sz w:val="16"/>
                              <w:szCs w:val="16"/>
                            </w:rPr>
                          </w:pPr>
                          <w:r w:rsidRPr="00A44369">
                            <w:rPr>
                              <w:rFonts w:ascii="Lato Light" w:hAnsi="Lato Light"/>
                              <w:sz w:val="16"/>
                              <w:szCs w:val="16"/>
                            </w:rPr>
                            <w:fldChar w:fldCharType="begin"/>
                          </w:r>
                          <w:r w:rsidRPr="00A44369">
                            <w:rPr>
                              <w:rFonts w:ascii="Lato Light" w:hAnsi="Lato Light"/>
                              <w:sz w:val="16"/>
                              <w:szCs w:val="16"/>
                            </w:rPr>
                            <w:instrText xml:space="preserve"> PAGE   \* MERGEFORMAT </w:instrText>
                          </w:r>
                          <w:r w:rsidRPr="00A44369">
                            <w:rPr>
                              <w:rFonts w:ascii="Lato Light" w:hAnsi="Lato Light"/>
                              <w:sz w:val="16"/>
                              <w:szCs w:val="16"/>
                            </w:rPr>
                            <w:fldChar w:fldCharType="separate"/>
                          </w:r>
                          <w:r w:rsidR="002F0336">
                            <w:rPr>
                              <w:rFonts w:ascii="Lato Light" w:hAnsi="Lato Light"/>
                              <w:noProof/>
                              <w:sz w:val="16"/>
                              <w:szCs w:val="16"/>
                            </w:rPr>
                            <w:t>2</w:t>
                          </w:r>
                          <w:r w:rsidRPr="00A44369">
                            <w:rPr>
                              <w:rFonts w:ascii="Lato Light" w:hAnsi="Lato Light"/>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24.5pt;margin-top:783.9pt;width:31.2pt;height:20.4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" filled="f" stroked="f">
              <v:textbox>
                <w:txbxContent>
                  <w:p w:rsidR="00A44369" w:rsidRPr="00A44369" w:rsidRDefault="00A44369" w:rsidP="003E1D30">
                    <w:pPr>
                      <w:jc w:val="right"/>
                      <w:rPr>
                        <w:rFonts w:ascii="Lato Light" w:hAnsi="Lato Light"/>
                        <w:sz w:val="16"/>
                        <w:szCs w:val="16"/>
                      </w:rPr>
                    </w:pPr>
                    <w:r w:rsidRPr="00A44369">
                      <w:rPr>
                        <w:rFonts w:ascii="Lato Light" w:hAnsi="Lato Light"/>
                        <w:sz w:val="16"/>
                        <w:szCs w:val="16"/>
                      </w:rPr>
                      <w:fldChar w:fldCharType="begin"/>
                    </w:r>
                    <w:r w:rsidRPr="00A44369">
                      <w:rPr>
                        <w:rFonts w:ascii="Lato Light" w:hAnsi="Lato Light"/>
                        <w:sz w:val="16"/>
                        <w:szCs w:val="16"/>
                      </w:rPr>
                      <w:instrText xml:space="preserve"> PAGE   \* MERGEFORMAT </w:instrText>
                    </w:r>
                    <w:r w:rsidRPr="00A44369">
                      <w:rPr>
                        <w:rFonts w:ascii="Lato Light" w:hAnsi="Lato Light"/>
                        <w:sz w:val="16"/>
                        <w:szCs w:val="16"/>
                      </w:rPr>
                      <w:fldChar w:fldCharType="separate"/>
                    </w:r>
                    <w:r w:rsidR="002F0336">
                      <w:rPr>
                        <w:rFonts w:ascii="Lato Light" w:hAnsi="Lato Light"/>
                        <w:noProof/>
                        <w:sz w:val="16"/>
                        <w:szCs w:val="16"/>
                      </w:rPr>
                      <w:t>2</w:t>
                    </w:r>
                    <w:r w:rsidRPr="00A44369">
                      <w:rPr>
                        <w:rFonts w:ascii="Lato Light" w:hAnsi="Lato Light"/>
                        <w:sz w:val="16"/>
                        <w:szCs w:val="16"/>
                      </w:rPr>
                      <w:fldChar w:fldCharType="end"/>
                    </w:r>
                  </w:p>
                </w:txbxContent>
              </v:textbox>
              <w10:wrap type="square" anchorx="page" anchory="page"/>
              <w10:anchorlock/>
            </v:shape>
          </w:pict>
        </mc:Fallback>
      </mc:AlternateContent>
    </w:r>
    <w:r w:rsidR="002E7B08">
      <w:rPr>
        <w:rFonts w:ascii="Lato" w:hAnsi="Lato"/>
        <w:noProof/>
        <w:sz w:val="16"/>
        <w:szCs w:val="16"/>
        <w:lang w:eastAsia="de-DE"/>
      </w:rPr>
      <w:drawing>
        <wp:anchor distT="0" distB="0" distL="114300" distR="114300" simplePos="0" relativeHeight="251660288" behindDoc="1" locked="1" layoutInCell="1" allowOverlap="1">
          <wp:simplePos x="0" y="0"/>
          <wp:positionH relativeFrom="page">
            <wp:posOffset>4320540</wp:posOffset>
          </wp:positionH>
          <wp:positionV relativeFrom="page">
            <wp:posOffset>9955530</wp:posOffset>
          </wp:positionV>
          <wp:extent cx="439200" cy="586800"/>
          <wp:effectExtent l="0" t="0" r="0" b="3810"/>
          <wp:wrapNone/>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W.png"/>
                  <pic:cNvPicPr/>
                </pic:nvPicPr>
                <pic:blipFill>
                  <a:blip r:embed="rId1">
                    <a:extLst>
                      <a:ext uri="{28A0092B-C50C-407E-A947-70E740481C1C}">
                        <a14:useLocalDpi xmlns:a14="http://schemas.microsoft.com/office/drawing/2010/main" val="0"/>
                      </a:ext>
                    </a:extLst>
                  </a:blip>
                  <a:stretch>
                    <a:fillRect/>
                  </a:stretch>
                </pic:blipFill>
                <pic:spPr>
                  <a:xfrm>
                    <a:off x="0" y="0"/>
                    <a:ext cx="439200" cy="586800"/>
                  </a:xfrm>
                  <a:prstGeom prst="rect">
                    <a:avLst/>
                  </a:prstGeom>
                </pic:spPr>
              </pic:pic>
            </a:graphicData>
          </a:graphic>
          <wp14:sizeRelH relativeFrom="margin">
            <wp14:pctWidth>0</wp14:pctWidth>
          </wp14:sizeRelH>
          <wp14:sizeRelV relativeFrom="margin">
            <wp14:pctHeight>0</wp14:pctHeight>
          </wp14:sizeRelV>
        </wp:anchor>
      </w:drawing>
    </w:r>
    <w:r w:rsidR="002E7B08" w:rsidRPr="002E7B08">
      <w:rPr>
        <w:rFonts w:ascii="Lato" w:hAnsi="Lato"/>
        <w:noProof/>
        <w:sz w:val="16"/>
        <w:szCs w:val="16"/>
        <w:lang w:eastAsia="de-DE"/>
      </w:rPr>
      <mc:AlternateContent>
        <mc:Choice Requires="wps">
          <w:drawing>
            <wp:anchor distT="45720" distB="45720" distL="114300" distR="114300" simplePos="0" relativeHeight="251684864" behindDoc="0" locked="1" layoutInCell="1" allowOverlap="1" wp14:anchorId="63456BA1" wp14:editId="793EEAA2">
              <wp:simplePos x="0" y="0"/>
              <wp:positionH relativeFrom="page">
                <wp:posOffset>3240405</wp:posOffset>
              </wp:positionH>
              <wp:positionV relativeFrom="page">
                <wp:posOffset>9955530</wp:posOffset>
              </wp:positionV>
              <wp:extent cx="1429200" cy="1404620"/>
              <wp:effectExtent l="0" t="0" r="0" b="2540"/>
              <wp:wrapSquare wrapText="bothSides"/>
              <wp:docPr id="2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200" cy="1404620"/>
                      </a:xfrm>
                      <a:prstGeom prst="rect">
                        <a:avLst/>
                      </a:prstGeom>
                      <a:noFill/>
                      <a:ln w="9525">
                        <a:noFill/>
                        <a:miter lim="800000"/>
                        <a:headEnd/>
                        <a:tailEnd/>
                      </a:ln>
                    </wps:spPr>
                    <wps:txbx>
                      <w:txbxContent>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Mitglied im</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 xml:space="preserve">Tanzsportverband </w:t>
                          </w:r>
                        </w:p>
                        <w:p w:rsidR="002E7B08" w:rsidRPr="002E7B08" w:rsidRDefault="002E7B08" w:rsidP="002E7B08">
                          <w:pPr>
                            <w:pStyle w:val="Fuzeile"/>
                            <w:tabs>
                              <w:tab w:val="clear" w:pos="9072"/>
                              <w:tab w:val="left" w:pos="3686"/>
                              <w:tab w:val="left" w:pos="4536"/>
                              <w:tab w:val="center" w:pos="4820"/>
                              <w:tab w:val="right" w:pos="7938"/>
                            </w:tabs>
                            <w:jc w:val="both"/>
                            <w:rPr>
                              <w:rFonts w:ascii="Lato Light" w:hAnsi="Lato Light"/>
                              <w:sz w:val="16"/>
                              <w:szCs w:val="16"/>
                            </w:rPr>
                          </w:pPr>
                          <w:r w:rsidRPr="002E7B08">
                            <w:rPr>
                              <w:rFonts w:ascii="Lato Light" w:hAnsi="Lato Light"/>
                              <w:sz w:val="16"/>
                              <w:szCs w:val="16"/>
                            </w:rPr>
                            <w:t>Baden-Württemberg</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(TBW)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56BA1" id="_x0000_s1033" type="#_x0000_t202" style="position:absolute;margin-left:255.15pt;margin-top:783.9pt;width:112.55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" filled="f" stroked="f">
              <v:textbox style="mso-fit-shape-to-text:t">
                <w:txbxContent>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Mitglied im</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 xml:space="preserve">Tanzsportverband </w:t>
                    </w:r>
                  </w:p>
                  <w:p w:rsidR="002E7B08" w:rsidRPr="002E7B08" w:rsidRDefault="002E7B08" w:rsidP="002E7B08">
                    <w:pPr>
                      <w:pStyle w:val="Fuzeile"/>
                      <w:tabs>
                        <w:tab w:val="clear" w:pos="9072"/>
                        <w:tab w:val="left" w:pos="3686"/>
                        <w:tab w:val="left" w:pos="4536"/>
                        <w:tab w:val="center" w:pos="4820"/>
                        <w:tab w:val="right" w:pos="7938"/>
                      </w:tabs>
                      <w:jc w:val="both"/>
                      <w:rPr>
                        <w:rFonts w:ascii="Lato Light" w:hAnsi="Lato Light"/>
                        <w:sz w:val="16"/>
                        <w:szCs w:val="16"/>
                      </w:rPr>
                    </w:pPr>
                    <w:r w:rsidRPr="002E7B08">
                      <w:rPr>
                        <w:rFonts w:ascii="Lato Light" w:hAnsi="Lato Light"/>
                        <w:sz w:val="16"/>
                        <w:szCs w:val="16"/>
                      </w:rPr>
                      <w:t>Baden-Württemberg</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(TBW)</w:t>
                    </w:r>
                  </w:p>
                </w:txbxContent>
              </v:textbox>
              <w10:wrap type="square" anchorx="page" anchory="page"/>
              <w10:anchorlock/>
            </v:shape>
          </w:pict>
        </mc:Fallback>
      </mc:AlternateContent>
    </w:r>
    <w:r w:rsidR="002E7B08">
      <w:rPr>
        <w:rFonts w:ascii="Lato" w:hAnsi="Lato"/>
        <w:noProof/>
        <w:sz w:val="16"/>
        <w:szCs w:val="16"/>
        <w:lang w:eastAsia="de-DE"/>
      </w:rPr>
      <w:drawing>
        <wp:anchor distT="0" distB="0" distL="114300" distR="114300" simplePos="0" relativeHeight="251662336" behindDoc="1" locked="1" layoutInCell="1" allowOverlap="1">
          <wp:simplePos x="0" y="0"/>
          <wp:positionH relativeFrom="page">
            <wp:posOffset>2124075</wp:posOffset>
          </wp:positionH>
          <wp:positionV relativeFrom="page">
            <wp:posOffset>9955530</wp:posOffset>
          </wp:positionV>
          <wp:extent cx="957600" cy="579600"/>
          <wp:effectExtent l="0" t="0" r="0" b="0"/>
          <wp:wrapNone/>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bv_logo_fa_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7600" cy="579600"/>
                  </a:xfrm>
                  <a:prstGeom prst="rect">
                    <a:avLst/>
                  </a:prstGeom>
                </pic:spPr>
              </pic:pic>
            </a:graphicData>
          </a:graphic>
          <wp14:sizeRelH relativeFrom="margin">
            <wp14:pctWidth>0</wp14:pctWidth>
          </wp14:sizeRelH>
          <wp14:sizeRelV relativeFrom="margin">
            <wp14:pctHeight>0</wp14:pctHeight>
          </wp14:sizeRelV>
        </wp:anchor>
      </w:drawing>
    </w:r>
    <w:r w:rsidR="002E7B08" w:rsidRPr="002E7B08">
      <w:rPr>
        <w:rFonts w:ascii="Lato" w:hAnsi="Lato"/>
        <w:noProof/>
        <w:sz w:val="16"/>
        <w:szCs w:val="16"/>
        <w:lang w:eastAsia="de-DE"/>
      </w:rPr>
      <mc:AlternateContent>
        <mc:Choice Requires="wps">
          <w:drawing>
            <wp:anchor distT="45720" distB="45720" distL="114300" distR="114300" simplePos="0" relativeHeight="251682816" behindDoc="0" locked="1" layoutInCell="1" allowOverlap="1">
              <wp:simplePos x="0" y="0"/>
              <wp:positionH relativeFrom="page">
                <wp:posOffset>720090</wp:posOffset>
              </wp:positionH>
              <wp:positionV relativeFrom="page">
                <wp:posOffset>9955530</wp:posOffset>
              </wp:positionV>
              <wp:extent cx="1429200" cy="1404620"/>
              <wp:effectExtent l="0" t="0" r="0" b="2540"/>
              <wp:wrapSquare wrapText="bothSides"/>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200" cy="1404620"/>
                      </a:xfrm>
                      <a:prstGeom prst="rect">
                        <a:avLst/>
                      </a:prstGeom>
                      <a:noFill/>
                      <a:ln w="9525">
                        <a:noFill/>
                        <a:miter lim="800000"/>
                        <a:headEnd/>
                        <a:tailEnd/>
                      </a:ln>
                    </wps:spPr>
                    <wps:txbx>
                      <w:txbxContent>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Mitglied im</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Deutschen Rock ‘n‘ Roll und</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Boogie-Woogie Verband</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(DRBV)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56.7pt;margin-top:783.9pt;width:112.55pt;height:110.6pt;z-index:2516828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" filled="f" stroked="f">
              <v:textbox style="mso-fit-shape-to-text:t">
                <w:txbxContent>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Mitglied im</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Deutschen Rock ‘n‘ Roll und</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Boogie-Woogie Verband</w:t>
                    </w:r>
                  </w:p>
                  <w:p w:rsidR="002E7B08" w:rsidRPr="002E7B08" w:rsidRDefault="002E7B08" w:rsidP="002E7B08">
                    <w:pPr>
                      <w:spacing w:after="0" w:line="240" w:lineRule="auto"/>
                      <w:rPr>
                        <w:rFonts w:ascii="Lato Light" w:hAnsi="Lato Light"/>
                        <w:sz w:val="16"/>
                        <w:szCs w:val="16"/>
                      </w:rPr>
                    </w:pPr>
                    <w:r w:rsidRPr="002E7B08">
                      <w:rPr>
                        <w:rFonts w:ascii="Lato Light" w:hAnsi="Lato Light"/>
                        <w:sz w:val="16"/>
                        <w:szCs w:val="16"/>
                      </w:rPr>
                      <w:t>(DRBV)</w:t>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E2" w:rsidRDefault="005247BE">
    <w:pPr>
      <w:pStyle w:val="Fuzeile"/>
    </w:pPr>
    <w:r w:rsidRPr="005247BE">
      <w:rPr>
        <w:noProof/>
        <w:lang w:eastAsia="de-DE"/>
      </w:rPr>
      <w:drawing>
        <wp:anchor distT="0" distB="0" distL="114300" distR="114300" simplePos="0" relativeHeight="251693056" behindDoc="1" locked="1" layoutInCell="1" allowOverlap="1" wp14:anchorId="1843926F" wp14:editId="73555AC7">
          <wp:simplePos x="0" y="0"/>
          <wp:positionH relativeFrom="page">
            <wp:posOffset>4320540</wp:posOffset>
          </wp:positionH>
          <wp:positionV relativeFrom="page">
            <wp:posOffset>9955530</wp:posOffset>
          </wp:positionV>
          <wp:extent cx="439200" cy="586800"/>
          <wp:effectExtent l="0" t="0" r="0" b="3810"/>
          <wp:wrapNone/>
          <wp:docPr id="234" name="Grafi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W.png"/>
                  <pic:cNvPicPr/>
                </pic:nvPicPr>
                <pic:blipFill>
                  <a:blip r:embed="rId1">
                    <a:extLst>
                      <a:ext uri="{28A0092B-C50C-407E-A947-70E740481C1C}">
                        <a14:useLocalDpi xmlns:a14="http://schemas.microsoft.com/office/drawing/2010/main" val="0"/>
                      </a:ext>
                    </a:extLst>
                  </a:blip>
                  <a:stretch>
                    <a:fillRect/>
                  </a:stretch>
                </pic:blipFill>
                <pic:spPr>
                  <a:xfrm>
                    <a:off x="0" y="0"/>
                    <a:ext cx="439200" cy="586800"/>
                  </a:xfrm>
                  <a:prstGeom prst="rect">
                    <a:avLst/>
                  </a:prstGeom>
                </pic:spPr>
              </pic:pic>
            </a:graphicData>
          </a:graphic>
          <wp14:sizeRelH relativeFrom="margin">
            <wp14:pctWidth>0</wp14:pctWidth>
          </wp14:sizeRelH>
          <wp14:sizeRelV relativeFrom="margin">
            <wp14:pctHeight>0</wp14:pctHeight>
          </wp14:sizeRelV>
        </wp:anchor>
      </w:drawing>
    </w:r>
    <w:r w:rsidRPr="005247BE">
      <w:rPr>
        <w:noProof/>
        <w:lang w:eastAsia="de-DE"/>
      </w:rPr>
      <w:drawing>
        <wp:anchor distT="0" distB="0" distL="114300" distR="114300" simplePos="0" relativeHeight="251694080" behindDoc="1" locked="1" layoutInCell="1" allowOverlap="1" wp14:anchorId="0A1C673C" wp14:editId="7EB124E3">
          <wp:simplePos x="0" y="0"/>
          <wp:positionH relativeFrom="page">
            <wp:posOffset>2124075</wp:posOffset>
          </wp:positionH>
          <wp:positionV relativeFrom="page">
            <wp:posOffset>9955530</wp:posOffset>
          </wp:positionV>
          <wp:extent cx="957600" cy="579600"/>
          <wp:effectExtent l="0" t="0" r="0" b="0"/>
          <wp:wrapNone/>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bv_logo_fa_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7600" cy="579600"/>
                  </a:xfrm>
                  <a:prstGeom prst="rect">
                    <a:avLst/>
                  </a:prstGeom>
                </pic:spPr>
              </pic:pic>
            </a:graphicData>
          </a:graphic>
          <wp14:sizeRelH relativeFrom="margin">
            <wp14:pctWidth>0</wp14:pctWidth>
          </wp14:sizeRelH>
          <wp14:sizeRelV relativeFrom="margin">
            <wp14:pctHeight>0</wp14:pctHeight>
          </wp14:sizeRelV>
        </wp:anchor>
      </w:drawing>
    </w:r>
    <w:r w:rsidRPr="005247BE">
      <w:rPr>
        <w:noProof/>
        <w:lang w:eastAsia="de-DE"/>
      </w:rPr>
      <mc:AlternateContent>
        <mc:Choice Requires="wps">
          <w:drawing>
            <wp:anchor distT="45720" distB="45720" distL="114300" distR="114300" simplePos="0" relativeHeight="251695104" behindDoc="0" locked="1" layoutInCell="1" allowOverlap="1" wp14:anchorId="109EFF57" wp14:editId="3EB6603B">
              <wp:simplePos x="0" y="0"/>
              <wp:positionH relativeFrom="page">
                <wp:posOffset>720090</wp:posOffset>
              </wp:positionH>
              <wp:positionV relativeFrom="page">
                <wp:posOffset>9955530</wp:posOffset>
              </wp:positionV>
              <wp:extent cx="1429200" cy="1404620"/>
              <wp:effectExtent l="0" t="0" r="0" b="2540"/>
              <wp:wrapSquare wrapText="bothSides"/>
              <wp:docPr id="2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200" cy="1404620"/>
                      </a:xfrm>
                      <a:prstGeom prst="rect">
                        <a:avLst/>
                      </a:prstGeom>
                      <a:noFill/>
                      <a:ln w="9525">
                        <a:noFill/>
                        <a:miter lim="800000"/>
                        <a:headEnd/>
                        <a:tailEnd/>
                      </a:ln>
                    </wps:spPr>
                    <wps:txbx>
                      <w:txbxContent>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Mitglied im</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Deutschen Rock ‘n‘ Roll und</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Boogie-Woogie Verband</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(DRBV)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EFF57" id="_x0000_t202" coordsize="21600,21600" o:spt="202" path="m,l,21600r21600,l21600,xe">
              <v:stroke joinstyle="miter"/>
              <v:path gradientshapeok="t" o:connecttype="rect"/>
            </v:shapetype>
            <v:shape id="_x0000_s1037" type="#_x0000_t202" style="position:absolute;margin-left:56.7pt;margin-top:783.9pt;width:112.55pt;height:110.6pt;z-index:2516951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" filled="f" stroked="f">
              <v:textbox style="mso-fit-shape-to-text:t">
                <w:txbxContent>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Mitglied im</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Deutschen Rock ‘n‘ Roll und</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Boogie-Woogie Verband</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(DRBV)</w:t>
                    </w:r>
                  </w:p>
                </w:txbxContent>
              </v:textbox>
              <w10:wrap type="square" anchorx="page" anchory="page"/>
              <w10:anchorlock/>
            </v:shape>
          </w:pict>
        </mc:Fallback>
      </mc:AlternateContent>
    </w:r>
    <w:r w:rsidRPr="005247BE">
      <w:rPr>
        <w:noProof/>
        <w:lang w:eastAsia="de-DE"/>
      </w:rPr>
      <mc:AlternateContent>
        <mc:Choice Requires="wps">
          <w:drawing>
            <wp:anchor distT="45720" distB="45720" distL="114300" distR="114300" simplePos="0" relativeHeight="251696128" behindDoc="0" locked="1" layoutInCell="1" allowOverlap="1" wp14:anchorId="2D2D5225" wp14:editId="3EB5247E">
              <wp:simplePos x="0" y="0"/>
              <wp:positionH relativeFrom="page">
                <wp:posOffset>3240405</wp:posOffset>
              </wp:positionH>
              <wp:positionV relativeFrom="page">
                <wp:posOffset>9955530</wp:posOffset>
              </wp:positionV>
              <wp:extent cx="1429200" cy="1404620"/>
              <wp:effectExtent l="0" t="0" r="0" b="2540"/>
              <wp:wrapSquare wrapText="bothSides"/>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200" cy="1404620"/>
                      </a:xfrm>
                      <a:prstGeom prst="rect">
                        <a:avLst/>
                      </a:prstGeom>
                      <a:noFill/>
                      <a:ln w="9525">
                        <a:noFill/>
                        <a:miter lim="800000"/>
                        <a:headEnd/>
                        <a:tailEnd/>
                      </a:ln>
                    </wps:spPr>
                    <wps:txbx>
                      <w:txbxContent>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Mitglied im</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 xml:space="preserve">Tanzsportverband </w:t>
                          </w:r>
                        </w:p>
                        <w:p w:rsidR="005247BE" w:rsidRPr="002E7B08" w:rsidRDefault="005247BE" w:rsidP="005247BE">
                          <w:pPr>
                            <w:pStyle w:val="Fuzeile"/>
                            <w:tabs>
                              <w:tab w:val="clear" w:pos="9072"/>
                              <w:tab w:val="left" w:pos="3686"/>
                              <w:tab w:val="left" w:pos="4536"/>
                              <w:tab w:val="center" w:pos="4820"/>
                              <w:tab w:val="right" w:pos="7938"/>
                            </w:tabs>
                            <w:jc w:val="both"/>
                            <w:rPr>
                              <w:rFonts w:ascii="Lato Light" w:hAnsi="Lato Light"/>
                              <w:sz w:val="16"/>
                              <w:szCs w:val="16"/>
                            </w:rPr>
                          </w:pPr>
                          <w:r w:rsidRPr="002E7B08">
                            <w:rPr>
                              <w:rFonts w:ascii="Lato Light" w:hAnsi="Lato Light"/>
                              <w:sz w:val="16"/>
                              <w:szCs w:val="16"/>
                            </w:rPr>
                            <w:t>Baden-Württemberg</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(TBW)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D5225" id="_x0000_s1038" type="#_x0000_t202" style="position:absolute;margin-left:255.15pt;margin-top:783.9pt;width:112.55pt;height:110.6pt;z-index:2516961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" filled="f" stroked="f">
              <v:textbox style="mso-fit-shape-to-text:t">
                <w:txbxContent>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Mitglied im</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 xml:space="preserve">Tanzsportverband </w:t>
                    </w:r>
                  </w:p>
                  <w:p w:rsidR="005247BE" w:rsidRPr="002E7B08" w:rsidRDefault="005247BE" w:rsidP="005247BE">
                    <w:pPr>
                      <w:pStyle w:val="Fuzeile"/>
                      <w:tabs>
                        <w:tab w:val="clear" w:pos="9072"/>
                        <w:tab w:val="left" w:pos="3686"/>
                        <w:tab w:val="left" w:pos="4536"/>
                        <w:tab w:val="center" w:pos="4820"/>
                        <w:tab w:val="right" w:pos="7938"/>
                      </w:tabs>
                      <w:jc w:val="both"/>
                      <w:rPr>
                        <w:rFonts w:ascii="Lato Light" w:hAnsi="Lato Light"/>
                        <w:sz w:val="16"/>
                        <w:szCs w:val="16"/>
                      </w:rPr>
                    </w:pPr>
                    <w:r w:rsidRPr="002E7B08">
                      <w:rPr>
                        <w:rFonts w:ascii="Lato Light" w:hAnsi="Lato Light"/>
                        <w:sz w:val="16"/>
                        <w:szCs w:val="16"/>
                      </w:rPr>
                      <w:t>Baden-Württemberg</w:t>
                    </w:r>
                  </w:p>
                  <w:p w:rsidR="005247BE" w:rsidRPr="002E7B08" w:rsidRDefault="005247BE" w:rsidP="005247BE">
                    <w:pPr>
                      <w:spacing w:after="0" w:line="240" w:lineRule="auto"/>
                      <w:rPr>
                        <w:rFonts w:ascii="Lato Light" w:hAnsi="Lato Light"/>
                        <w:sz w:val="16"/>
                        <w:szCs w:val="16"/>
                      </w:rPr>
                    </w:pPr>
                    <w:r w:rsidRPr="002E7B08">
                      <w:rPr>
                        <w:rFonts w:ascii="Lato Light" w:hAnsi="Lato Light"/>
                        <w:sz w:val="16"/>
                        <w:szCs w:val="16"/>
                      </w:rPr>
                      <w:t>(TBW)</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96" w:rsidRDefault="00AC5696" w:rsidP="00680E2F">
      <w:pPr>
        <w:spacing w:after="0" w:line="240" w:lineRule="auto"/>
      </w:pPr>
      <w:r>
        <w:separator/>
      </w:r>
    </w:p>
  </w:footnote>
  <w:footnote w:type="continuationSeparator" w:id="0">
    <w:p w:rsidR="00AC5696" w:rsidRDefault="00AC5696" w:rsidP="0068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2F" w:rsidRDefault="005662FA" w:rsidP="00E06FE2">
    <w:pPr>
      <w:pStyle w:val="Kopfzeile"/>
      <w:tabs>
        <w:tab w:val="clear" w:pos="4536"/>
        <w:tab w:val="clear" w:pos="9072"/>
        <w:tab w:val="left" w:pos="1635"/>
        <w:tab w:val="left" w:pos="2235"/>
      </w:tabs>
    </w:pPr>
    <w:r>
      <w:rPr>
        <w:b/>
        <w:noProof/>
        <w:sz w:val="56"/>
        <w:szCs w:val="56"/>
        <w:lang w:eastAsia="de-DE"/>
      </w:rPr>
      <w:drawing>
        <wp:anchor distT="0" distB="0" distL="114300" distR="114300" simplePos="0" relativeHeight="251716608" behindDoc="1" locked="1" layoutInCell="1" allowOverlap="1" wp14:anchorId="5E4E6675" wp14:editId="00BD8FBE">
          <wp:simplePos x="0" y="0"/>
          <wp:positionH relativeFrom="page">
            <wp:posOffset>795655</wp:posOffset>
          </wp:positionH>
          <wp:positionV relativeFrom="page">
            <wp:posOffset>306070</wp:posOffset>
          </wp:positionV>
          <wp:extent cx="1623600" cy="57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zsport Deutschland BWRRV.png"/>
                  <pic:cNvPicPr/>
                </pic:nvPicPr>
                <pic:blipFill>
                  <a:blip r:embed="rId1">
                    <a:extLst>
                      <a:ext uri="{28A0092B-C50C-407E-A947-70E740481C1C}">
                        <a14:useLocalDpi xmlns:a14="http://schemas.microsoft.com/office/drawing/2010/main" val="0"/>
                      </a:ext>
                    </a:extLst>
                  </a:blip>
                  <a:stretch>
                    <a:fillRect/>
                  </a:stretch>
                </pic:blipFill>
                <pic:spPr>
                  <a:xfrm>
                    <a:off x="0" y="0"/>
                    <a:ext cx="1623600" cy="579600"/>
                  </a:xfrm>
                  <a:prstGeom prst="rect">
                    <a:avLst/>
                  </a:prstGeom>
                </pic:spPr>
              </pic:pic>
            </a:graphicData>
          </a:graphic>
          <wp14:sizeRelH relativeFrom="margin">
            <wp14:pctWidth>0</wp14:pctWidth>
          </wp14:sizeRelH>
          <wp14:sizeRelV relativeFrom="margin">
            <wp14:pctHeight>0</wp14:pctHeight>
          </wp14:sizeRelV>
        </wp:anchor>
      </w:drawing>
    </w:r>
    <w:r w:rsidR="00E816B1">
      <w:rPr>
        <w:noProof/>
        <w:lang w:eastAsia="de-DE"/>
      </w:rPr>
      <mc:AlternateContent>
        <mc:Choice Requires="wps">
          <w:drawing>
            <wp:anchor distT="45720" distB="45720" distL="114300" distR="114300" simplePos="0" relativeHeight="251680768" behindDoc="0" locked="0" layoutInCell="1" allowOverlap="1">
              <wp:simplePos x="0" y="0"/>
              <wp:positionH relativeFrom="page">
                <wp:posOffset>5148580</wp:posOffset>
              </wp:positionH>
              <wp:positionV relativeFrom="page">
                <wp:posOffset>1188085</wp:posOffset>
              </wp:positionV>
              <wp:extent cx="1908000" cy="4248000"/>
              <wp:effectExtent l="0" t="0" r="0" b="63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4248000"/>
                      </a:xfrm>
                      <a:prstGeom prst="rect">
                        <a:avLst/>
                      </a:prstGeom>
                      <a:noFill/>
                      <a:ln w="9525">
                        <a:noFill/>
                        <a:miter lim="800000"/>
                        <a:headEnd/>
                        <a:tailEnd/>
                      </a:ln>
                    </wps:spPr>
                    <wps:txbx>
                      <w:txbxContent>
                        <w:p w:rsidR="00F14305" w:rsidRPr="00E816B1" w:rsidRDefault="00E816B1" w:rsidP="00E816B1">
                          <w:pPr>
                            <w:spacing w:after="0" w:line="240" w:lineRule="auto"/>
                            <w:jc w:val="right"/>
                            <w:rPr>
                              <w:rFonts w:ascii="Lato Light" w:hAnsi="Lato Light"/>
                              <w:sz w:val="16"/>
                              <w:szCs w:val="16"/>
                            </w:rPr>
                          </w:pPr>
                          <w:r w:rsidRPr="00E816B1">
                            <w:rPr>
                              <w:rFonts w:ascii="Lato Light" w:hAnsi="Lato Light"/>
                              <w:sz w:val="16"/>
                              <w:szCs w:val="16"/>
                            </w:rPr>
                            <w:t>Händelstraße 16</w:t>
                          </w:r>
                        </w:p>
                        <w:p w:rsidR="00E816B1" w:rsidRDefault="00E816B1" w:rsidP="00E816B1">
                          <w:pPr>
                            <w:spacing w:after="0" w:line="240" w:lineRule="auto"/>
                            <w:jc w:val="right"/>
                            <w:rPr>
                              <w:rFonts w:ascii="Lato Light" w:hAnsi="Lato Light"/>
                              <w:sz w:val="16"/>
                              <w:szCs w:val="16"/>
                            </w:rPr>
                          </w:pPr>
                          <w:r w:rsidRPr="00E816B1">
                            <w:rPr>
                              <w:rFonts w:ascii="Lato Light" w:hAnsi="Lato Light"/>
                              <w:sz w:val="16"/>
                              <w:szCs w:val="16"/>
                            </w:rPr>
                            <w:t>72339 Balingen</w:t>
                          </w:r>
                        </w:p>
                        <w:p w:rsidR="00E816B1" w:rsidRDefault="00E816B1" w:rsidP="00E816B1">
                          <w:pPr>
                            <w:spacing w:after="0" w:line="240" w:lineRule="auto"/>
                            <w:jc w:val="right"/>
                            <w:rPr>
                              <w:rFonts w:ascii="Lato Light" w:hAnsi="Lato Light"/>
                              <w:sz w:val="16"/>
                              <w:szCs w:val="16"/>
                            </w:rPr>
                          </w:pPr>
                          <w:r>
                            <w:rPr>
                              <w:rFonts w:ascii="Lato Light" w:hAnsi="Lato Light"/>
                              <w:sz w:val="16"/>
                              <w:szCs w:val="16"/>
                            </w:rPr>
                            <w:t>(0 74 33) 2 16 97</w:t>
                          </w:r>
                        </w:p>
                        <w:p w:rsidR="00E816B1" w:rsidRPr="00EC094C" w:rsidRDefault="00AC5696" w:rsidP="00E816B1">
                          <w:pPr>
                            <w:spacing w:after="0" w:line="240" w:lineRule="auto"/>
                            <w:jc w:val="right"/>
                            <w:rPr>
                              <w:rFonts w:ascii="Lato Light" w:hAnsi="Lato Light"/>
                              <w:sz w:val="16"/>
                              <w:szCs w:val="16"/>
                            </w:rPr>
                          </w:pPr>
                          <w:hyperlink r:id="rId2" w:history="1">
                            <w:r w:rsidR="00E816B1" w:rsidRPr="00EC094C">
                              <w:rPr>
                                <w:rFonts w:ascii="Lato Light" w:hAnsi="Lato Light"/>
                                <w:sz w:val="16"/>
                                <w:szCs w:val="16"/>
                              </w:rPr>
                              <w:t>praesident@bwrrv.de</w:t>
                            </w:r>
                          </w:hyperlink>
                        </w:p>
                        <w:p w:rsidR="00E816B1" w:rsidRDefault="00E816B1" w:rsidP="00E816B1">
                          <w:pPr>
                            <w:spacing w:after="0" w:line="240" w:lineRule="auto"/>
                            <w:jc w:val="right"/>
                            <w:rPr>
                              <w:rFonts w:ascii="Lato Light" w:hAnsi="Lato Light"/>
                              <w:sz w:val="16"/>
                              <w:szCs w:val="16"/>
                            </w:rPr>
                          </w:pPr>
                        </w:p>
                        <w:p w:rsidR="00E816B1" w:rsidRPr="005662FA" w:rsidRDefault="00E816B1" w:rsidP="00E816B1">
                          <w:pPr>
                            <w:spacing w:after="0" w:line="240" w:lineRule="auto"/>
                            <w:jc w:val="right"/>
                            <w:rPr>
                              <w:rFonts w:ascii="Lato Light" w:hAnsi="Lato Light"/>
                              <w:sz w:val="16"/>
                              <w:szCs w:val="16"/>
                            </w:rPr>
                          </w:pPr>
                          <w:r w:rsidRPr="005662FA">
                            <w:rPr>
                              <w:rFonts w:ascii="Lato Light" w:hAnsi="Lato Light"/>
                              <w:sz w:val="16"/>
                              <w:szCs w:val="16"/>
                            </w:rPr>
                            <w:t>Kreissparkasse Esslingen-Nürtingen</w:t>
                          </w:r>
                        </w:p>
                        <w:p w:rsidR="0028034B" w:rsidRPr="005662FA" w:rsidRDefault="0028034B" w:rsidP="00E816B1">
                          <w:pPr>
                            <w:spacing w:after="0" w:line="240" w:lineRule="auto"/>
                            <w:jc w:val="right"/>
                            <w:rPr>
                              <w:rFonts w:ascii="Lato Light" w:hAnsi="Lato Light"/>
                              <w:sz w:val="16"/>
                              <w:szCs w:val="16"/>
                            </w:rPr>
                          </w:pPr>
                          <w:r w:rsidRPr="005662FA">
                            <w:rPr>
                              <w:rFonts w:ascii="Lato Light" w:hAnsi="Lato Light"/>
                              <w:sz w:val="16"/>
                              <w:szCs w:val="16"/>
                            </w:rPr>
                            <w:t>IBAN: DE16 6115 0020 0101 4006 40</w:t>
                          </w:r>
                        </w:p>
                        <w:p w:rsidR="0028034B" w:rsidRPr="005662FA" w:rsidRDefault="0028034B" w:rsidP="00E816B1">
                          <w:pPr>
                            <w:spacing w:after="0" w:line="240" w:lineRule="auto"/>
                            <w:jc w:val="right"/>
                            <w:rPr>
                              <w:rFonts w:ascii="Lato Light" w:hAnsi="Lato Light"/>
                              <w:sz w:val="16"/>
                              <w:szCs w:val="16"/>
                            </w:rPr>
                          </w:pPr>
                          <w:r w:rsidRPr="005662FA">
                            <w:rPr>
                              <w:rFonts w:ascii="Lato Light" w:hAnsi="Lato Light"/>
                              <w:sz w:val="16"/>
                              <w:szCs w:val="16"/>
                            </w:rPr>
                            <w:t>BIC: ESSLDE66XXX</w:t>
                          </w:r>
                        </w:p>
                        <w:p w:rsidR="0028034B" w:rsidRPr="005662FA" w:rsidRDefault="0028034B" w:rsidP="00E816B1">
                          <w:pPr>
                            <w:spacing w:after="0" w:line="240" w:lineRule="auto"/>
                            <w:jc w:val="right"/>
                            <w:rPr>
                              <w:rFonts w:ascii="Lato Light" w:hAnsi="Lato Light"/>
                              <w:sz w:val="16"/>
                              <w:szCs w:val="16"/>
                            </w:rPr>
                          </w:pPr>
                        </w:p>
                        <w:p w:rsidR="0028034B" w:rsidRPr="005662FA" w:rsidRDefault="00AC5696" w:rsidP="00E816B1">
                          <w:pPr>
                            <w:spacing w:after="0" w:line="240" w:lineRule="auto"/>
                            <w:jc w:val="right"/>
                            <w:rPr>
                              <w:rFonts w:ascii="Lato Light" w:hAnsi="Lato Light"/>
                              <w:sz w:val="16"/>
                              <w:szCs w:val="16"/>
                            </w:rPr>
                          </w:pPr>
                          <w:hyperlink r:id="rId3" w:history="1">
                            <w:r w:rsidR="0028034B" w:rsidRPr="005662FA">
                              <w:rPr>
                                <w:rFonts w:ascii="Lato Light" w:hAnsi="Lato Light"/>
                                <w:sz w:val="16"/>
                                <w:szCs w:val="16"/>
                              </w:rPr>
                              <w:t>http://www.bwrrv.de</w:t>
                            </w:r>
                          </w:hyperlink>
                        </w:p>
                        <w:p w:rsidR="0028034B" w:rsidRPr="005662FA" w:rsidRDefault="0028034B" w:rsidP="00E816B1">
                          <w:pPr>
                            <w:spacing w:after="0" w:line="240" w:lineRule="auto"/>
                            <w:jc w:val="right"/>
                            <w:rPr>
                              <w:rFonts w:ascii="Lato Light" w:hAnsi="Lato Light"/>
                              <w:sz w:val="16"/>
                              <w:szCs w:val="16"/>
                            </w:rPr>
                          </w:pPr>
                        </w:p>
                        <w:p w:rsidR="0028034B" w:rsidRPr="005662FA" w:rsidRDefault="0028034B" w:rsidP="00E816B1">
                          <w:pPr>
                            <w:spacing w:after="0" w:line="240" w:lineRule="auto"/>
                            <w:jc w:val="right"/>
                            <w:rPr>
                              <w:rFonts w:ascii="Lato Light" w:hAnsi="Lato Light"/>
                              <w:b/>
                              <w:color w:val="E5CB47"/>
                              <w:sz w:val="16"/>
                              <w:szCs w:val="16"/>
                            </w:rPr>
                          </w:pPr>
                          <w:r w:rsidRPr="005662FA">
                            <w:rPr>
                              <w:rFonts w:ascii="Lato Light" w:hAnsi="Lato Light"/>
                              <w:b/>
                              <w:color w:val="E5CB47"/>
                              <w:sz w:val="16"/>
                              <w:szCs w:val="16"/>
                            </w:rPr>
                            <w:t>Präsident</w:t>
                          </w:r>
                        </w:p>
                        <w:p w:rsidR="0028034B" w:rsidRPr="005662FA" w:rsidRDefault="0028034B" w:rsidP="00E816B1">
                          <w:pPr>
                            <w:spacing w:after="0" w:line="240" w:lineRule="auto"/>
                            <w:jc w:val="right"/>
                            <w:rPr>
                              <w:rFonts w:ascii="Lato Light" w:hAnsi="Lato Light"/>
                              <w:sz w:val="16"/>
                              <w:szCs w:val="16"/>
                            </w:rPr>
                          </w:pPr>
                          <w:r w:rsidRPr="005662FA">
                            <w:rPr>
                              <w:rFonts w:ascii="Lato Light" w:hAnsi="Lato Light"/>
                              <w:sz w:val="16"/>
                              <w:szCs w:val="16"/>
                            </w:rPr>
                            <w:t>Hartmut Sautter</w:t>
                          </w:r>
                        </w:p>
                        <w:p w:rsidR="0028034B" w:rsidRPr="005662FA" w:rsidRDefault="0028034B" w:rsidP="00E816B1">
                          <w:pPr>
                            <w:spacing w:after="0" w:line="240" w:lineRule="auto"/>
                            <w:jc w:val="right"/>
                            <w:rPr>
                              <w:rFonts w:ascii="Lato Light" w:hAnsi="Lato Light"/>
                              <w:sz w:val="6"/>
                              <w:szCs w:val="6"/>
                            </w:rPr>
                          </w:pPr>
                        </w:p>
                        <w:p w:rsidR="0028034B" w:rsidRP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Vizepräsident</w:t>
                          </w:r>
                        </w:p>
                        <w:p w:rsidR="0028034B" w:rsidRDefault="0028034B" w:rsidP="00E816B1">
                          <w:pPr>
                            <w:spacing w:after="0" w:line="240" w:lineRule="auto"/>
                            <w:jc w:val="right"/>
                            <w:rPr>
                              <w:rFonts w:ascii="Lato Light" w:hAnsi="Lato Light"/>
                              <w:sz w:val="16"/>
                              <w:szCs w:val="16"/>
                            </w:rPr>
                          </w:pPr>
                          <w:r w:rsidRPr="0028034B">
                            <w:rPr>
                              <w:rFonts w:ascii="Lato Light" w:hAnsi="Lato Light"/>
                              <w:sz w:val="16"/>
                              <w:szCs w:val="16"/>
                            </w:rPr>
                            <w:t>Markus Aubele</w:t>
                          </w:r>
                        </w:p>
                        <w:p w:rsidR="0028034B" w:rsidRPr="00E47622" w:rsidRDefault="0028034B" w:rsidP="00E816B1">
                          <w:pPr>
                            <w:spacing w:after="0" w:line="240" w:lineRule="auto"/>
                            <w:jc w:val="right"/>
                            <w:rPr>
                              <w:rFonts w:ascii="Lato Light" w:hAnsi="Lato Light"/>
                              <w:sz w:val="6"/>
                              <w:szCs w:val="6"/>
                            </w:rPr>
                          </w:pPr>
                        </w:p>
                        <w:p w:rsidR="0028034B" w:rsidRPr="0028034B" w:rsidRDefault="0028034B" w:rsidP="00E816B1">
                          <w:pPr>
                            <w:spacing w:after="0" w:line="240" w:lineRule="auto"/>
                            <w:jc w:val="right"/>
                            <w:rPr>
                              <w:rFonts w:ascii="Lato Light" w:hAnsi="Lato Light"/>
                              <w:b/>
                              <w:color w:val="E5CB47"/>
                              <w:sz w:val="16"/>
                              <w:szCs w:val="16"/>
                            </w:rPr>
                          </w:pPr>
                          <w:r w:rsidRPr="0028034B">
                            <w:rPr>
                              <w:rFonts w:ascii="Lato Light" w:hAnsi="Lato Light"/>
                              <w:b/>
                              <w:color w:val="E5CB47"/>
                              <w:sz w:val="16"/>
                              <w:szCs w:val="16"/>
                            </w:rPr>
                            <w:t>Schatzmeister</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Hermann Schirmer</w:t>
                          </w:r>
                        </w:p>
                        <w:p w:rsidR="0028034B" w:rsidRPr="00E47622" w:rsidRDefault="0028034B"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Schriftführer</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Olaf A. Werner</w:t>
                          </w:r>
                        </w:p>
                        <w:p w:rsidR="0028034B" w:rsidRPr="00E47622" w:rsidRDefault="0028034B" w:rsidP="00E816B1">
                          <w:pPr>
                            <w:spacing w:after="0" w:line="240" w:lineRule="auto"/>
                            <w:jc w:val="right"/>
                            <w:rPr>
                              <w:rFonts w:ascii="Lato Light" w:hAnsi="Lato Light"/>
                              <w:sz w:val="6"/>
                              <w:szCs w:val="6"/>
                            </w:rPr>
                          </w:pPr>
                        </w:p>
                        <w:p w:rsidR="0028034B" w:rsidRPr="00E47622" w:rsidRDefault="0028034B" w:rsidP="00E816B1">
                          <w:pPr>
                            <w:spacing w:after="0" w:line="240" w:lineRule="auto"/>
                            <w:jc w:val="right"/>
                            <w:rPr>
                              <w:rFonts w:ascii="Lato Light" w:hAnsi="Lato Light"/>
                              <w:b/>
                              <w:color w:val="E5CB47"/>
                              <w:sz w:val="16"/>
                              <w:szCs w:val="16"/>
                            </w:rPr>
                          </w:pPr>
                          <w:r w:rsidRPr="00E47622">
                            <w:rPr>
                              <w:rFonts w:ascii="Lato Light" w:hAnsi="Lato Light"/>
                              <w:b/>
                              <w:color w:val="E5CB47"/>
                              <w:sz w:val="16"/>
                              <w:szCs w:val="16"/>
                            </w:rPr>
                            <w:t>Sportwart Rock ’n‘ Roll</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Arne Koop</w:t>
                          </w:r>
                        </w:p>
                        <w:p w:rsidR="00E47622" w:rsidRPr="00E47622" w:rsidRDefault="00E47622"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Breitensportwart</w:t>
                          </w:r>
                        </w:p>
                        <w:p w:rsidR="0028034B" w:rsidRDefault="00D2726B" w:rsidP="00E816B1">
                          <w:pPr>
                            <w:spacing w:after="0" w:line="240" w:lineRule="auto"/>
                            <w:jc w:val="right"/>
                            <w:rPr>
                              <w:rFonts w:ascii="Lato Light" w:hAnsi="Lato Light"/>
                              <w:sz w:val="16"/>
                              <w:szCs w:val="16"/>
                            </w:rPr>
                          </w:pPr>
                          <w:r>
                            <w:rPr>
                              <w:rFonts w:ascii="Lato Light" w:hAnsi="Lato Light"/>
                              <w:sz w:val="16"/>
                              <w:szCs w:val="16"/>
                            </w:rPr>
                            <w:t>Sven Freimuth</w:t>
                          </w:r>
                        </w:p>
                        <w:p w:rsidR="00E47622" w:rsidRPr="00E47622" w:rsidRDefault="00E47622"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Lehrwart</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Ralf-Stefan Zajonc</w:t>
                          </w:r>
                        </w:p>
                        <w:p w:rsidR="00E47622" w:rsidRPr="00E47622" w:rsidRDefault="00E47622"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Jugendwart</w:t>
                          </w:r>
                        </w:p>
                        <w:p w:rsidR="0028034B" w:rsidRPr="0028034B" w:rsidRDefault="0028034B" w:rsidP="00E816B1">
                          <w:pPr>
                            <w:spacing w:after="0" w:line="240" w:lineRule="auto"/>
                            <w:jc w:val="right"/>
                            <w:rPr>
                              <w:rFonts w:ascii="Lato Light" w:hAnsi="Lato Light"/>
                              <w:sz w:val="16"/>
                              <w:szCs w:val="16"/>
                            </w:rPr>
                          </w:pPr>
                          <w:r>
                            <w:rPr>
                              <w:rFonts w:ascii="Lato Light" w:hAnsi="Lato Light"/>
                              <w:sz w:val="16"/>
                              <w:szCs w:val="16"/>
                            </w:rPr>
                            <w:t>Bernd Althaus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05.4pt;margin-top:93.55pt;width:150.25pt;height:334.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" filled="f" stroked="f">
              <v:textbox>
                <w:txbxContent>
                  <w:p w:rsidR="00F14305" w:rsidRPr="00E816B1" w:rsidRDefault="00E816B1" w:rsidP="00E816B1">
                    <w:pPr>
                      <w:spacing w:after="0" w:line="240" w:lineRule="auto"/>
                      <w:jc w:val="right"/>
                      <w:rPr>
                        <w:rFonts w:ascii="Lato Light" w:hAnsi="Lato Light"/>
                        <w:sz w:val="16"/>
                        <w:szCs w:val="16"/>
                      </w:rPr>
                    </w:pPr>
                    <w:r w:rsidRPr="00E816B1">
                      <w:rPr>
                        <w:rFonts w:ascii="Lato Light" w:hAnsi="Lato Light"/>
                        <w:sz w:val="16"/>
                        <w:szCs w:val="16"/>
                      </w:rPr>
                      <w:t>Händelstraße 16</w:t>
                    </w:r>
                  </w:p>
                  <w:p w:rsidR="00E816B1" w:rsidRDefault="00E816B1" w:rsidP="00E816B1">
                    <w:pPr>
                      <w:spacing w:after="0" w:line="240" w:lineRule="auto"/>
                      <w:jc w:val="right"/>
                      <w:rPr>
                        <w:rFonts w:ascii="Lato Light" w:hAnsi="Lato Light"/>
                        <w:sz w:val="16"/>
                        <w:szCs w:val="16"/>
                      </w:rPr>
                    </w:pPr>
                    <w:r w:rsidRPr="00E816B1">
                      <w:rPr>
                        <w:rFonts w:ascii="Lato Light" w:hAnsi="Lato Light"/>
                        <w:sz w:val="16"/>
                        <w:szCs w:val="16"/>
                      </w:rPr>
                      <w:t>72339 Balingen</w:t>
                    </w:r>
                  </w:p>
                  <w:p w:rsidR="00E816B1" w:rsidRDefault="00E816B1" w:rsidP="00E816B1">
                    <w:pPr>
                      <w:spacing w:after="0" w:line="240" w:lineRule="auto"/>
                      <w:jc w:val="right"/>
                      <w:rPr>
                        <w:rFonts w:ascii="Lato Light" w:hAnsi="Lato Light"/>
                        <w:sz w:val="16"/>
                        <w:szCs w:val="16"/>
                      </w:rPr>
                    </w:pPr>
                    <w:r>
                      <w:rPr>
                        <w:rFonts w:ascii="Lato Light" w:hAnsi="Lato Light"/>
                        <w:sz w:val="16"/>
                        <w:szCs w:val="16"/>
                      </w:rPr>
                      <w:t>(0 74 33) 2 16 97</w:t>
                    </w:r>
                  </w:p>
                  <w:p w:rsidR="00E816B1" w:rsidRPr="00EC094C" w:rsidRDefault="002A002A" w:rsidP="00E816B1">
                    <w:pPr>
                      <w:spacing w:after="0" w:line="240" w:lineRule="auto"/>
                      <w:jc w:val="right"/>
                      <w:rPr>
                        <w:rFonts w:ascii="Lato Light" w:hAnsi="Lato Light"/>
                        <w:sz w:val="16"/>
                        <w:szCs w:val="16"/>
                      </w:rPr>
                    </w:pPr>
                    <w:hyperlink r:id="rId4" w:history="1">
                      <w:r w:rsidR="00E816B1" w:rsidRPr="00EC094C">
                        <w:rPr>
                          <w:rFonts w:ascii="Lato Light" w:hAnsi="Lato Light"/>
                          <w:sz w:val="16"/>
                          <w:szCs w:val="16"/>
                        </w:rPr>
                        <w:t>praesident@bwrrv.de</w:t>
                      </w:r>
                    </w:hyperlink>
                  </w:p>
                  <w:p w:rsidR="00E816B1" w:rsidRDefault="00E816B1" w:rsidP="00E816B1">
                    <w:pPr>
                      <w:spacing w:after="0" w:line="240" w:lineRule="auto"/>
                      <w:jc w:val="right"/>
                      <w:rPr>
                        <w:rFonts w:ascii="Lato Light" w:hAnsi="Lato Light"/>
                        <w:sz w:val="16"/>
                        <w:szCs w:val="16"/>
                      </w:rPr>
                    </w:pPr>
                  </w:p>
                  <w:p w:rsidR="00E816B1" w:rsidRPr="005662FA" w:rsidRDefault="00E816B1" w:rsidP="00E816B1">
                    <w:pPr>
                      <w:spacing w:after="0" w:line="240" w:lineRule="auto"/>
                      <w:jc w:val="right"/>
                      <w:rPr>
                        <w:rFonts w:ascii="Lato Light" w:hAnsi="Lato Light"/>
                        <w:sz w:val="16"/>
                        <w:szCs w:val="16"/>
                      </w:rPr>
                    </w:pPr>
                    <w:r w:rsidRPr="005662FA">
                      <w:rPr>
                        <w:rFonts w:ascii="Lato Light" w:hAnsi="Lato Light"/>
                        <w:sz w:val="16"/>
                        <w:szCs w:val="16"/>
                      </w:rPr>
                      <w:t>Kreissparkasse Esslingen-Nürtingen</w:t>
                    </w:r>
                  </w:p>
                  <w:p w:rsidR="0028034B" w:rsidRPr="005662FA" w:rsidRDefault="0028034B" w:rsidP="00E816B1">
                    <w:pPr>
                      <w:spacing w:after="0" w:line="240" w:lineRule="auto"/>
                      <w:jc w:val="right"/>
                      <w:rPr>
                        <w:rFonts w:ascii="Lato Light" w:hAnsi="Lato Light"/>
                        <w:sz w:val="16"/>
                        <w:szCs w:val="16"/>
                      </w:rPr>
                    </w:pPr>
                    <w:r w:rsidRPr="005662FA">
                      <w:rPr>
                        <w:rFonts w:ascii="Lato Light" w:hAnsi="Lato Light"/>
                        <w:sz w:val="16"/>
                        <w:szCs w:val="16"/>
                      </w:rPr>
                      <w:t>IBAN: DE16 6115 0020 0101 4006 40</w:t>
                    </w:r>
                  </w:p>
                  <w:p w:rsidR="0028034B" w:rsidRPr="005662FA" w:rsidRDefault="0028034B" w:rsidP="00E816B1">
                    <w:pPr>
                      <w:spacing w:after="0" w:line="240" w:lineRule="auto"/>
                      <w:jc w:val="right"/>
                      <w:rPr>
                        <w:rFonts w:ascii="Lato Light" w:hAnsi="Lato Light"/>
                        <w:sz w:val="16"/>
                        <w:szCs w:val="16"/>
                      </w:rPr>
                    </w:pPr>
                    <w:r w:rsidRPr="005662FA">
                      <w:rPr>
                        <w:rFonts w:ascii="Lato Light" w:hAnsi="Lato Light"/>
                        <w:sz w:val="16"/>
                        <w:szCs w:val="16"/>
                      </w:rPr>
                      <w:t>BIC: ESSLDE66XXX</w:t>
                    </w:r>
                  </w:p>
                  <w:p w:rsidR="0028034B" w:rsidRPr="005662FA" w:rsidRDefault="0028034B" w:rsidP="00E816B1">
                    <w:pPr>
                      <w:spacing w:after="0" w:line="240" w:lineRule="auto"/>
                      <w:jc w:val="right"/>
                      <w:rPr>
                        <w:rFonts w:ascii="Lato Light" w:hAnsi="Lato Light"/>
                        <w:sz w:val="16"/>
                        <w:szCs w:val="16"/>
                      </w:rPr>
                    </w:pPr>
                  </w:p>
                  <w:p w:rsidR="0028034B" w:rsidRPr="005662FA" w:rsidRDefault="002A002A" w:rsidP="00E816B1">
                    <w:pPr>
                      <w:spacing w:after="0" w:line="240" w:lineRule="auto"/>
                      <w:jc w:val="right"/>
                      <w:rPr>
                        <w:rFonts w:ascii="Lato Light" w:hAnsi="Lato Light"/>
                        <w:sz w:val="16"/>
                        <w:szCs w:val="16"/>
                      </w:rPr>
                    </w:pPr>
                    <w:hyperlink r:id="rId5" w:history="1">
                      <w:r w:rsidR="0028034B" w:rsidRPr="005662FA">
                        <w:rPr>
                          <w:rFonts w:ascii="Lato Light" w:hAnsi="Lato Light"/>
                          <w:sz w:val="16"/>
                          <w:szCs w:val="16"/>
                        </w:rPr>
                        <w:t>http://www.bwrrv.de</w:t>
                      </w:r>
                    </w:hyperlink>
                  </w:p>
                  <w:p w:rsidR="0028034B" w:rsidRPr="005662FA" w:rsidRDefault="0028034B" w:rsidP="00E816B1">
                    <w:pPr>
                      <w:spacing w:after="0" w:line="240" w:lineRule="auto"/>
                      <w:jc w:val="right"/>
                      <w:rPr>
                        <w:rFonts w:ascii="Lato Light" w:hAnsi="Lato Light"/>
                        <w:sz w:val="16"/>
                        <w:szCs w:val="16"/>
                      </w:rPr>
                    </w:pPr>
                  </w:p>
                  <w:p w:rsidR="0028034B" w:rsidRPr="005662FA" w:rsidRDefault="0028034B" w:rsidP="00E816B1">
                    <w:pPr>
                      <w:spacing w:after="0" w:line="240" w:lineRule="auto"/>
                      <w:jc w:val="right"/>
                      <w:rPr>
                        <w:rFonts w:ascii="Lato Light" w:hAnsi="Lato Light"/>
                        <w:b/>
                        <w:color w:val="E5CB47"/>
                        <w:sz w:val="16"/>
                        <w:szCs w:val="16"/>
                      </w:rPr>
                    </w:pPr>
                    <w:r w:rsidRPr="005662FA">
                      <w:rPr>
                        <w:rFonts w:ascii="Lato Light" w:hAnsi="Lato Light"/>
                        <w:b/>
                        <w:color w:val="E5CB47"/>
                        <w:sz w:val="16"/>
                        <w:szCs w:val="16"/>
                      </w:rPr>
                      <w:t>Präsident</w:t>
                    </w:r>
                  </w:p>
                  <w:p w:rsidR="0028034B" w:rsidRPr="005662FA" w:rsidRDefault="0028034B" w:rsidP="00E816B1">
                    <w:pPr>
                      <w:spacing w:after="0" w:line="240" w:lineRule="auto"/>
                      <w:jc w:val="right"/>
                      <w:rPr>
                        <w:rFonts w:ascii="Lato Light" w:hAnsi="Lato Light"/>
                        <w:sz w:val="16"/>
                        <w:szCs w:val="16"/>
                      </w:rPr>
                    </w:pPr>
                    <w:r w:rsidRPr="005662FA">
                      <w:rPr>
                        <w:rFonts w:ascii="Lato Light" w:hAnsi="Lato Light"/>
                        <w:sz w:val="16"/>
                        <w:szCs w:val="16"/>
                      </w:rPr>
                      <w:t>Hartmut Sautter</w:t>
                    </w:r>
                  </w:p>
                  <w:p w:rsidR="0028034B" w:rsidRPr="005662FA" w:rsidRDefault="0028034B" w:rsidP="00E816B1">
                    <w:pPr>
                      <w:spacing w:after="0" w:line="240" w:lineRule="auto"/>
                      <w:jc w:val="right"/>
                      <w:rPr>
                        <w:rFonts w:ascii="Lato Light" w:hAnsi="Lato Light"/>
                        <w:sz w:val="6"/>
                        <w:szCs w:val="6"/>
                      </w:rPr>
                    </w:pPr>
                  </w:p>
                  <w:p w:rsidR="0028034B" w:rsidRP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Vizepräsident</w:t>
                    </w:r>
                  </w:p>
                  <w:p w:rsidR="0028034B" w:rsidRDefault="0028034B" w:rsidP="00E816B1">
                    <w:pPr>
                      <w:spacing w:after="0" w:line="240" w:lineRule="auto"/>
                      <w:jc w:val="right"/>
                      <w:rPr>
                        <w:rFonts w:ascii="Lato Light" w:hAnsi="Lato Light"/>
                        <w:sz w:val="16"/>
                        <w:szCs w:val="16"/>
                      </w:rPr>
                    </w:pPr>
                    <w:r w:rsidRPr="0028034B">
                      <w:rPr>
                        <w:rFonts w:ascii="Lato Light" w:hAnsi="Lato Light"/>
                        <w:sz w:val="16"/>
                        <w:szCs w:val="16"/>
                      </w:rPr>
                      <w:t>Markus Aubele</w:t>
                    </w:r>
                  </w:p>
                  <w:p w:rsidR="0028034B" w:rsidRPr="00E47622" w:rsidRDefault="0028034B" w:rsidP="00E816B1">
                    <w:pPr>
                      <w:spacing w:after="0" w:line="240" w:lineRule="auto"/>
                      <w:jc w:val="right"/>
                      <w:rPr>
                        <w:rFonts w:ascii="Lato Light" w:hAnsi="Lato Light"/>
                        <w:sz w:val="6"/>
                        <w:szCs w:val="6"/>
                      </w:rPr>
                    </w:pPr>
                  </w:p>
                  <w:p w:rsidR="0028034B" w:rsidRPr="0028034B" w:rsidRDefault="0028034B" w:rsidP="00E816B1">
                    <w:pPr>
                      <w:spacing w:after="0" w:line="240" w:lineRule="auto"/>
                      <w:jc w:val="right"/>
                      <w:rPr>
                        <w:rFonts w:ascii="Lato Light" w:hAnsi="Lato Light"/>
                        <w:b/>
                        <w:color w:val="E5CB47"/>
                        <w:sz w:val="16"/>
                        <w:szCs w:val="16"/>
                      </w:rPr>
                    </w:pPr>
                    <w:r w:rsidRPr="0028034B">
                      <w:rPr>
                        <w:rFonts w:ascii="Lato Light" w:hAnsi="Lato Light"/>
                        <w:b/>
                        <w:color w:val="E5CB47"/>
                        <w:sz w:val="16"/>
                        <w:szCs w:val="16"/>
                      </w:rPr>
                      <w:t>Schatzmeister</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Hermann Schirmer</w:t>
                    </w:r>
                  </w:p>
                  <w:p w:rsidR="0028034B" w:rsidRPr="00E47622" w:rsidRDefault="0028034B"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Schriftführer</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Olaf A. Werner</w:t>
                    </w:r>
                  </w:p>
                  <w:p w:rsidR="0028034B" w:rsidRPr="00E47622" w:rsidRDefault="0028034B" w:rsidP="00E816B1">
                    <w:pPr>
                      <w:spacing w:after="0" w:line="240" w:lineRule="auto"/>
                      <w:jc w:val="right"/>
                      <w:rPr>
                        <w:rFonts w:ascii="Lato Light" w:hAnsi="Lato Light"/>
                        <w:sz w:val="6"/>
                        <w:szCs w:val="6"/>
                      </w:rPr>
                    </w:pPr>
                  </w:p>
                  <w:p w:rsidR="0028034B" w:rsidRPr="00E47622" w:rsidRDefault="0028034B" w:rsidP="00E816B1">
                    <w:pPr>
                      <w:spacing w:after="0" w:line="240" w:lineRule="auto"/>
                      <w:jc w:val="right"/>
                      <w:rPr>
                        <w:rFonts w:ascii="Lato Light" w:hAnsi="Lato Light"/>
                        <w:b/>
                        <w:color w:val="E5CB47"/>
                        <w:sz w:val="16"/>
                        <w:szCs w:val="16"/>
                      </w:rPr>
                    </w:pPr>
                    <w:r w:rsidRPr="00E47622">
                      <w:rPr>
                        <w:rFonts w:ascii="Lato Light" w:hAnsi="Lato Light"/>
                        <w:b/>
                        <w:color w:val="E5CB47"/>
                        <w:sz w:val="16"/>
                        <w:szCs w:val="16"/>
                      </w:rPr>
                      <w:t>Sportwart Rock ’n‘ Roll</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Arne Koop</w:t>
                    </w:r>
                  </w:p>
                  <w:p w:rsidR="00E47622" w:rsidRPr="00E47622" w:rsidRDefault="00E47622"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Breitensportwart</w:t>
                    </w:r>
                  </w:p>
                  <w:p w:rsidR="0028034B" w:rsidRDefault="00D2726B" w:rsidP="00E816B1">
                    <w:pPr>
                      <w:spacing w:after="0" w:line="240" w:lineRule="auto"/>
                      <w:jc w:val="right"/>
                      <w:rPr>
                        <w:rFonts w:ascii="Lato Light" w:hAnsi="Lato Light"/>
                        <w:sz w:val="16"/>
                        <w:szCs w:val="16"/>
                      </w:rPr>
                    </w:pPr>
                    <w:r>
                      <w:rPr>
                        <w:rFonts w:ascii="Lato Light" w:hAnsi="Lato Light"/>
                        <w:sz w:val="16"/>
                        <w:szCs w:val="16"/>
                      </w:rPr>
                      <w:t>Sven Freimuth</w:t>
                    </w:r>
                  </w:p>
                  <w:p w:rsidR="00E47622" w:rsidRPr="00E47622" w:rsidRDefault="00E47622"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Lehrwart</w:t>
                    </w:r>
                  </w:p>
                  <w:p w:rsidR="0028034B" w:rsidRDefault="0028034B" w:rsidP="00E816B1">
                    <w:pPr>
                      <w:spacing w:after="0" w:line="240" w:lineRule="auto"/>
                      <w:jc w:val="right"/>
                      <w:rPr>
                        <w:rFonts w:ascii="Lato Light" w:hAnsi="Lato Light"/>
                        <w:sz w:val="16"/>
                        <w:szCs w:val="16"/>
                      </w:rPr>
                    </w:pPr>
                    <w:r>
                      <w:rPr>
                        <w:rFonts w:ascii="Lato Light" w:hAnsi="Lato Light"/>
                        <w:sz w:val="16"/>
                        <w:szCs w:val="16"/>
                      </w:rPr>
                      <w:t>Ralf-Stefan Zajonc</w:t>
                    </w:r>
                  </w:p>
                  <w:p w:rsidR="00E47622" w:rsidRPr="00E47622" w:rsidRDefault="00E47622" w:rsidP="00E816B1">
                    <w:pPr>
                      <w:spacing w:after="0" w:line="240" w:lineRule="auto"/>
                      <w:jc w:val="right"/>
                      <w:rPr>
                        <w:rFonts w:ascii="Lato Light" w:hAnsi="Lato Light"/>
                        <w:sz w:val="6"/>
                        <w:szCs w:val="6"/>
                      </w:rPr>
                    </w:pPr>
                  </w:p>
                  <w:p w:rsidR="0028034B" w:rsidRDefault="0028034B" w:rsidP="00E816B1">
                    <w:pPr>
                      <w:spacing w:after="0" w:line="240" w:lineRule="auto"/>
                      <w:jc w:val="right"/>
                      <w:rPr>
                        <w:rFonts w:ascii="Lato Light" w:hAnsi="Lato Light"/>
                        <w:sz w:val="16"/>
                        <w:szCs w:val="16"/>
                      </w:rPr>
                    </w:pPr>
                    <w:r w:rsidRPr="0028034B">
                      <w:rPr>
                        <w:rFonts w:ascii="Lato Light" w:hAnsi="Lato Light"/>
                        <w:b/>
                        <w:color w:val="E5CB47"/>
                        <w:sz w:val="16"/>
                        <w:szCs w:val="16"/>
                      </w:rPr>
                      <w:t>Jugendwart</w:t>
                    </w:r>
                  </w:p>
                  <w:p w:rsidR="0028034B" w:rsidRPr="0028034B" w:rsidRDefault="0028034B" w:rsidP="00E816B1">
                    <w:pPr>
                      <w:spacing w:after="0" w:line="240" w:lineRule="auto"/>
                      <w:jc w:val="right"/>
                      <w:rPr>
                        <w:rFonts w:ascii="Lato Light" w:hAnsi="Lato Light"/>
                        <w:sz w:val="16"/>
                        <w:szCs w:val="16"/>
                      </w:rPr>
                    </w:pPr>
                    <w:r>
                      <w:rPr>
                        <w:rFonts w:ascii="Lato Light" w:hAnsi="Lato Light"/>
                        <w:sz w:val="16"/>
                        <w:szCs w:val="16"/>
                      </w:rPr>
                      <w:t>Bernd Althaus</w:t>
                    </w:r>
                  </w:p>
                </w:txbxContent>
              </v:textbox>
              <w10:wrap type="square" anchorx="page" anchory="page"/>
            </v:shape>
          </w:pict>
        </mc:Fallback>
      </mc:AlternateContent>
    </w:r>
    <w:r w:rsidR="00995C1F">
      <w:rPr>
        <w:b/>
        <w:noProof/>
        <w:sz w:val="56"/>
        <w:szCs w:val="56"/>
        <w:lang w:eastAsia="de-DE"/>
      </w:rPr>
      <mc:AlternateContent>
        <mc:Choice Requires="wps">
          <w:drawing>
            <wp:anchor distT="0" distB="0" distL="114300" distR="114300" simplePos="0" relativeHeight="251667456" behindDoc="0" locked="1" layoutInCell="1" allowOverlap="1" wp14:anchorId="4EBF175E" wp14:editId="13F0527C">
              <wp:simplePos x="0" y="0"/>
              <wp:positionH relativeFrom="page">
                <wp:posOffset>71755</wp:posOffset>
              </wp:positionH>
              <wp:positionV relativeFrom="page">
                <wp:posOffset>7560945</wp:posOffset>
              </wp:positionV>
              <wp:extent cx="180000" cy="0"/>
              <wp:effectExtent l="0" t="0" r="29845" b="19050"/>
              <wp:wrapNone/>
              <wp:docPr id="16" name="Gerader Verbinder 16"/>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749E2" id="Gerader Verbinder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" strokecolor="#bfbfbf [2412]" strokeweight=".5pt">
              <v:stroke joinstyle="miter"/>
              <w10:wrap anchorx="page" anchory="page"/>
              <w10:anchorlock/>
            </v:line>
          </w:pict>
        </mc:Fallback>
      </mc:AlternateContent>
    </w:r>
    <w:r w:rsidR="00995C1F">
      <w:rPr>
        <w:b/>
        <w:noProof/>
        <w:sz w:val="56"/>
        <w:szCs w:val="56"/>
        <w:lang w:eastAsia="de-DE"/>
      </w:rPr>
      <mc:AlternateContent>
        <mc:Choice Requires="wps">
          <w:drawing>
            <wp:anchor distT="0" distB="0" distL="114300" distR="114300" simplePos="0" relativeHeight="251665408" behindDoc="0" locked="1" layoutInCell="1" allowOverlap="1" wp14:anchorId="4EBF175E" wp14:editId="13F0527C">
              <wp:simplePos x="0" y="0"/>
              <wp:positionH relativeFrom="page">
                <wp:posOffset>71755</wp:posOffset>
              </wp:positionH>
              <wp:positionV relativeFrom="page">
                <wp:posOffset>5346700</wp:posOffset>
              </wp:positionV>
              <wp:extent cx="180000" cy="0"/>
              <wp:effectExtent l="0" t="0" r="29845" b="19050"/>
              <wp:wrapNone/>
              <wp:docPr id="15" name="Gerader Verbinder 15"/>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CD934" id="Gerader Verbinder 1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" strokecolor="#bfbfbf [2412]" strokeweight=".5pt">
              <v:stroke joinstyle="miter"/>
              <w10:wrap anchorx="page" anchory="page"/>
              <w10:anchorlock/>
            </v:line>
          </w:pict>
        </mc:Fallback>
      </mc:AlternateContent>
    </w:r>
    <w:r w:rsidR="00D7503F">
      <w:rPr>
        <w:b/>
        <w:noProof/>
        <w:sz w:val="56"/>
        <w:szCs w:val="56"/>
        <w:lang w:eastAsia="de-DE"/>
      </w:rPr>
      <mc:AlternateContent>
        <mc:Choice Requires="wps">
          <w:drawing>
            <wp:anchor distT="0" distB="0" distL="114300" distR="114300" simplePos="0" relativeHeight="251663360" behindDoc="0" locked="1" layoutInCell="1" allowOverlap="1">
              <wp:simplePos x="0" y="0"/>
              <wp:positionH relativeFrom="page">
                <wp:posOffset>71755</wp:posOffset>
              </wp:positionH>
              <wp:positionV relativeFrom="page">
                <wp:posOffset>3780790</wp:posOffset>
              </wp:positionV>
              <wp:extent cx="180000" cy="0"/>
              <wp:effectExtent l="0" t="0" r="29845" b="19050"/>
              <wp:wrapNone/>
              <wp:docPr id="14" name="Gerader Verbinder 1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1591A" id="Gerader Verbinder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" strokecolor="#bfbfbf [2412]" strokeweight=".5pt">
              <v:stroke joinstyle="miter"/>
              <w10:wrap anchorx="page" anchory="page"/>
              <w10:anchorlock/>
            </v:line>
          </w:pict>
        </mc:Fallback>
      </mc:AlternateContent>
    </w:r>
    <w:r w:rsidR="00C20357">
      <w:rPr>
        <w:b/>
        <w:noProof/>
        <w:sz w:val="56"/>
        <w:szCs w:val="56"/>
        <w:lang w:eastAsia="de-DE"/>
      </w:rPr>
      <w:drawing>
        <wp:anchor distT="0" distB="0" distL="114300" distR="114300" simplePos="0" relativeHeight="251658240" behindDoc="1" locked="1" layoutInCell="1" allowOverlap="1">
          <wp:simplePos x="0" y="0"/>
          <wp:positionH relativeFrom="column">
            <wp:posOffset>4263771</wp:posOffset>
          </wp:positionH>
          <wp:positionV relativeFrom="page">
            <wp:posOffset>334645</wp:posOffset>
          </wp:positionV>
          <wp:extent cx="1854000" cy="666000"/>
          <wp:effectExtent l="0" t="0" r="0" b="1270"/>
          <wp:wrapNone/>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RRV_Logo_black-on-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000" cy="666000"/>
                  </a:xfrm>
                  <a:prstGeom prst="rect">
                    <a:avLst/>
                  </a:prstGeom>
                </pic:spPr>
              </pic:pic>
            </a:graphicData>
          </a:graphic>
          <wp14:sizeRelH relativeFrom="margin">
            <wp14:pctWidth>0</wp14:pctWidth>
          </wp14:sizeRelH>
          <wp14:sizeRelV relativeFrom="margin">
            <wp14:pctHeight>0</wp14:pctHeight>
          </wp14:sizeRelV>
        </wp:anchor>
      </w:drawing>
    </w:r>
    <w:r w:rsidR="00E06FE2">
      <w:tab/>
    </w:r>
    <w:r w:rsidR="00E06FE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E2" w:rsidRDefault="00201123" w:rsidP="00A44369">
    <w:pPr>
      <w:pStyle w:val="Kopfzeile"/>
      <w:jc w:val="both"/>
    </w:pPr>
    <w:r>
      <w:rPr>
        <w:b/>
        <w:noProof/>
        <w:sz w:val="56"/>
        <w:szCs w:val="56"/>
        <w:lang w:eastAsia="de-DE"/>
      </w:rPr>
      <mc:AlternateContent>
        <mc:Choice Requires="wps">
          <w:drawing>
            <wp:anchor distT="0" distB="0" distL="114300" distR="114300" simplePos="0" relativeHeight="251722752" behindDoc="0" locked="1" layoutInCell="1" allowOverlap="1" wp14:anchorId="4001F9AD" wp14:editId="26D439AA">
              <wp:simplePos x="0" y="0"/>
              <wp:positionH relativeFrom="page">
                <wp:posOffset>71755</wp:posOffset>
              </wp:positionH>
              <wp:positionV relativeFrom="page">
                <wp:posOffset>5346700</wp:posOffset>
              </wp:positionV>
              <wp:extent cx="180000" cy="0"/>
              <wp:effectExtent l="0" t="0" r="29845" b="19050"/>
              <wp:wrapNone/>
              <wp:docPr id="7" name="Gerader Verbinder 7"/>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2092C" id="Gerader Verbinder 7"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" strokecolor="#bfbfbf [2412]" strokeweight=".5pt">
              <v:stroke joinstyle="miter"/>
              <w10:wrap anchorx="page" anchory="page"/>
              <w10:anchorlock/>
            </v:line>
          </w:pict>
        </mc:Fallback>
      </mc:AlternateContent>
    </w:r>
    <w:r>
      <w:rPr>
        <w:b/>
        <w:noProof/>
        <w:sz w:val="56"/>
        <w:szCs w:val="56"/>
        <w:lang w:eastAsia="de-DE"/>
      </w:rPr>
      <mc:AlternateContent>
        <mc:Choice Requires="wps">
          <w:drawing>
            <wp:anchor distT="0" distB="0" distL="114300" distR="114300" simplePos="0" relativeHeight="251720704" behindDoc="0" locked="1" layoutInCell="1" allowOverlap="1" wp14:anchorId="4001F9AD" wp14:editId="26D439AA">
              <wp:simplePos x="0" y="0"/>
              <wp:positionH relativeFrom="page">
                <wp:posOffset>71755</wp:posOffset>
              </wp:positionH>
              <wp:positionV relativeFrom="page">
                <wp:posOffset>7560945</wp:posOffset>
              </wp:positionV>
              <wp:extent cx="180000" cy="0"/>
              <wp:effectExtent l="0" t="0" r="29845" b="19050"/>
              <wp:wrapNone/>
              <wp:docPr id="6" name="Gerader Verbinder 6"/>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5EBBD" id="Gerader Verbinder 6"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" strokecolor="#bfbfbf [2412]" strokeweight=".5pt">
              <v:stroke joinstyle="miter"/>
              <w10:wrap anchorx="page" anchory="page"/>
              <w10:anchorlock/>
            </v:line>
          </w:pict>
        </mc:Fallback>
      </mc:AlternateContent>
    </w:r>
    <w:r>
      <w:rPr>
        <w:b/>
        <w:noProof/>
        <w:sz w:val="56"/>
        <w:szCs w:val="56"/>
        <w:lang w:eastAsia="de-DE"/>
      </w:rPr>
      <mc:AlternateContent>
        <mc:Choice Requires="wps">
          <w:drawing>
            <wp:anchor distT="0" distB="0" distL="114300" distR="114300" simplePos="0" relativeHeight="251718656" behindDoc="0" locked="1" layoutInCell="1" allowOverlap="1" wp14:anchorId="7594D9E7" wp14:editId="6A786F99">
              <wp:simplePos x="0" y="0"/>
              <wp:positionH relativeFrom="page">
                <wp:posOffset>71755</wp:posOffset>
              </wp:positionH>
              <wp:positionV relativeFrom="page">
                <wp:posOffset>3780790</wp:posOffset>
              </wp:positionV>
              <wp:extent cx="180000"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E8D54" id="Gerader Verbinder 3"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5pt,297.7pt" to="19.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" strokecolor="#bfbfbf [2412]" strokeweight=".5pt">
              <v:stroke joinstyle="miter"/>
              <w10:wrap anchorx="page" anchory="page"/>
              <w10:anchorlock/>
            </v:line>
          </w:pict>
        </mc:Fallback>
      </mc:AlternateContent>
    </w:r>
    <w:r w:rsidR="005662FA">
      <w:rPr>
        <w:noProof/>
        <w:lang w:eastAsia="de-DE"/>
      </w:rPr>
      <mc:AlternateContent>
        <mc:Choice Requires="wps">
          <w:drawing>
            <wp:anchor distT="0" distB="0" distL="114300" distR="114300" simplePos="0" relativeHeight="251712512" behindDoc="0" locked="1" layoutInCell="1" allowOverlap="1" wp14:anchorId="04A8F9AF" wp14:editId="617F5D41">
              <wp:simplePos x="0" y="0"/>
              <wp:positionH relativeFrom="page">
                <wp:posOffset>723900</wp:posOffset>
              </wp:positionH>
              <wp:positionV relativeFrom="page">
                <wp:posOffset>1620520</wp:posOffset>
              </wp:positionV>
              <wp:extent cx="3060000" cy="360000"/>
              <wp:effectExtent l="0" t="0" r="0" b="2540"/>
              <wp:wrapNone/>
              <wp:docPr id="237" name="Textfeld 237"/>
              <wp:cNvGraphicFramePr/>
              <a:graphic xmlns:a="http://schemas.openxmlformats.org/drawingml/2006/main">
                <a:graphicData uri="http://schemas.microsoft.com/office/word/2010/wordprocessingShape">
                  <wps:wsp>
                    <wps:cNvSpPr txBox="1"/>
                    <wps:spPr>
                      <a:xfrm>
                        <a:off x="0" y="0"/>
                        <a:ext cx="3060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B22" w:rsidRDefault="001F1B22" w:rsidP="001F1B22">
                          <w:pPr>
                            <w:spacing w:after="0" w:line="240" w:lineRule="auto"/>
                            <w:rPr>
                              <w:rFonts w:ascii="Lato Light" w:hAnsi="Lato Light"/>
                              <w:sz w:val="16"/>
                              <w:szCs w:val="16"/>
                            </w:rPr>
                          </w:pPr>
                          <w:r>
                            <w:rPr>
                              <w:rFonts w:ascii="Lato Light" w:hAnsi="Lato Light"/>
                              <w:sz w:val="16"/>
                              <w:szCs w:val="16"/>
                            </w:rPr>
                            <w:t>Schatzmeister BWRRV, Hermann Schirmer</w:t>
                          </w:r>
                        </w:p>
                        <w:p w:rsidR="001F1B22" w:rsidRPr="00D7503F" w:rsidRDefault="001F1B22" w:rsidP="001F1B22">
                          <w:pPr>
                            <w:spacing w:after="0" w:line="240" w:lineRule="auto"/>
                            <w:rPr>
                              <w:rFonts w:ascii="Lato Light" w:hAnsi="Lato Light"/>
                              <w:sz w:val="16"/>
                              <w:szCs w:val="16"/>
                            </w:rPr>
                          </w:pPr>
                          <w:r>
                            <w:rPr>
                              <w:rFonts w:ascii="Lato Light" w:hAnsi="Lato Light"/>
                              <w:sz w:val="16"/>
                              <w:szCs w:val="16"/>
                            </w:rPr>
                            <w:t>Hindenburgstraße 16, 73770 Denkendorf,  (</w:t>
                          </w:r>
                          <w:r w:rsidRPr="004670D7">
                            <w:rPr>
                              <w:rFonts w:ascii="Lato Light" w:hAnsi="Lato Light"/>
                              <w:sz w:val="16"/>
                              <w:szCs w:val="16"/>
                            </w:rPr>
                            <w:t>0</w:t>
                          </w:r>
                          <w:r>
                            <w:rPr>
                              <w:rFonts w:ascii="Lato Light" w:hAnsi="Lato Light"/>
                              <w:sz w:val="16"/>
                              <w:szCs w:val="16"/>
                            </w:rPr>
                            <w:t>7 11) 3 46 01 38</w:t>
                          </w:r>
                        </w:p>
                        <w:p w:rsidR="005662FA" w:rsidRPr="00D7503F" w:rsidRDefault="005662FA" w:rsidP="005662FA">
                          <w:pPr>
                            <w:spacing w:after="0" w:line="240" w:lineRule="auto"/>
                            <w:rPr>
                              <w:rFonts w:ascii="Lato Light" w:hAnsi="Lato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8F9AF" id="_x0000_t202" coordsize="21600,21600" o:spt="202" path="m,l,21600r21600,l21600,xe">
              <v:stroke joinstyle="miter"/>
              <v:path gradientshapeok="t" o:connecttype="rect"/>
            </v:shapetype>
            <v:shape id="Textfeld 237" o:spid="_x0000_s1035" type="#_x0000_t202" style="position:absolute;left:0;text-align:left;margin-left:57pt;margin-top:127.6pt;width:240.95pt;height:28.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" filled="f" stroked="f" strokeweight=".5pt">
              <v:textbox>
                <w:txbxContent>
                  <w:p w:rsidR="001F1B22" w:rsidRDefault="001F1B22" w:rsidP="001F1B22">
                    <w:pPr>
                      <w:spacing w:after="0" w:line="240" w:lineRule="auto"/>
                      <w:rPr>
                        <w:rFonts w:ascii="Lato Light" w:hAnsi="Lato Light"/>
                        <w:sz w:val="16"/>
                        <w:szCs w:val="16"/>
                      </w:rPr>
                    </w:pPr>
                    <w:r>
                      <w:rPr>
                        <w:rFonts w:ascii="Lato Light" w:hAnsi="Lato Light"/>
                        <w:sz w:val="16"/>
                        <w:szCs w:val="16"/>
                      </w:rPr>
                      <w:t>Schatzmeister BWRRV, Hermann Schirmer</w:t>
                    </w:r>
                  </w:p>
                  <w:p w:rsidR="001F1B22" w:rsidRPr="00D7503F" w:rsidRDefault="001F1B22" w:rsidP="001F1B22">
                    <w:pPr>
                      <w:spacing w:after="0" w:line="240" w:lineRule="auto"/>
                      <w:rPr>
                        <w:rFonts w:ascii="Lato Light" w:hAnsi="Lato Light"/>
                        <w:sz w:val="16"/>
                        <w:szCs w:val="16"/>
                      </w:rPr>
                    </w:pPr>
                    <w:r>
                      <w:rPr>
                        <w:rFonts w:ascii="Lato Light" w:hAnsi="Lato Light"/>
                        <w:sz w:val="16"/>
                        <w:szCs w:val="16"/>
                      </w:rPr>
                      <w:t>Hindenburgstraße 16, 73770 Denkendorf,  (</w:t>
                    </w:r>
                    <w:r w:rsidRPr="004670D7">
                      <w:rPr>
                        <w:rFonts w:ascii="Lato Light" w:hAnsi="Lato Light"/>
                        <w:sz w:val="16"/>
                        <w:szCs w:val="16"/>
                      </w:rPr>
                      <w:t>0</w:t>
                    </w:r>
                    <w:r>
                      <w:rPr>
                        <w:rFonts w:ascii="Lato Light" w:hAnsi="Lato Light"/>
                        <w:sz w:val="16"/>
                        <w:szCs w:val="16"/>
                      </w:rPr>
                      <w:t>7 11) 3 46 01 38</w:t>
                    </w:r>
                  </w:p>
                  <w:p w:rsidR="005662FA" w:rsidRPr="00D7503F" w:rsidRDefault="005662FA" w:rsidP="005662FA">
                    <w:pPr>
                      <w:spacing w:after="0" w:line="240" w:lineRule="auto"/>
                      <w:rPr>
                        <w:rFonts w:ascii="Lato Light" w:hAnsi="Lato Light"/>
                        <w:sz w:val="16"/>
                        <w:szCs w:val="16"/>
                      </w:rPr>
                    </w:pPr>
                  </w:p>
                </w:txbxContent>
              </v:textbox>
              <w10:wrap anchorx="page" anchory="page"/>
              <w10:anchorlock/>
            </v:shape>
          </w:pict>
        </mc:Fallback>
      </mc:AlternateContent>
    </w:r>
    <w:r w:rsidR="00A44369">
      <w:rPr>
        <w:noProof/>
        <w:lang w:eastAsia="de-DE"/>
      </w:rPr>
      <mc:AlternateContent>
        <mc:Choice Requires="wps">
          <w:drawing>
            <wp:anchor distT="0" distB="0" distL="114300" distR="114300" simplePos="0" relativeHeight="251708416" behindDoc="0" locked="1" layoutInCell="1" allowOverlap="1" wp14:anchorId="39A45F8F" wp14:editId="71F2B86E">
              <wp:simplePos x="0" y="0"/>
              <wp:positionH relativeFrom="page">
                <wp:posOffset>3600450</wp:posOffset>
              </wp:positionH>
              <wp:positionV relativeFrom="page">
                <wp:posOffset>1620520</wp:posOffset>
              </wp:positionV>
              <wp:extent cx="180000" cy="180000"/>
              <wp:effectExtent l="0" t="0" r="0" b="0"/>
              <wp:wrapNone/>
              <wp:docPr id="9" name="Halber Rahmen 9"/>
              <wp:cNvGraphicFramePr/>
              <a:graphic xmlns:a="http://schemas.openxmlformats.org/drawingml/2006/main">
                <a:graphicData uri="http://schemas.microsoft.com/office/word/2010/wordprocessingShape">
                  <wps:wsp>
                    <wps:cNvSpPr/>
                    <wps:spPr>
                      <a:xfrm rot="5400000">
                        <a:off x="0" y="0"/>
                        <a:ext cx="180000" cy="180000"/>
                      </a:xfrm>
                      <a:prstGeom prst="halfFrame">
                        <a:avLst>
                          <a:gd name="adj1" fmla="val 5833"/>
                          <a:gd name="adj2" fmla="val 5833"/>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465A7" id="Halber Rahmen 9" o:spid="_x0000_s1026" style="position:absolute;margin-left:283.5pt;margin-top:127.6pt;width:14.15pt;height:14.15pt;rotation:90;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" path="m,l180000,,169501,10499r-159002,l10499,169501,,180000,,xe" fillcolor="#bfbfbf [2412]" stroked="f" strokeweight="1pt">
              <v:stroke joinstyle="miter"/>
              <v:path arrowok="t" o:connecttype="custom" o:connectlocs="0,0;180000,0;169501,10499;10499,10499;10499,169501;0,180000;0,0" o:connectangles="0,0,0,0,0,0,0"/>
              <w10:wrap anchorx="page" anchory="page"/>
              <w10:anchorlock/>
            </v:shape>
          </w:pict>
        </mc:Fallback>
      </mc:AlternateContent>
    </w:r>
    <w:r w:rsidR="00A44369">
      <w:rPr>
        <w:noProof/>
        <w:lang w:eastAsia="de-DE"/>
      </w:rPr>
      <mc:AlternateContent>
        <mc:Choice Requires="wps">
          <w:drawing>
            <wp:anchor distT="0" distB="0" distL="114300" distR="114300" simplePos="0" relativeHeight="251706368" behindDoc="0" locked="1" layoutInCell="1" allowOverlap="1" wp14:anchorId="503051B5" wp14:editId="68BB7F51">
              <wp:simplePos x="0" y="0"/>
              <wp:positionH relativeFrom="page">
                <wp:posOffset>720090</wp:posOffset>
              </wp:positionH>
              <wp:positionV relativeFrom="page">
                <wp:posOffset>1620520</wp:posOffset>
              </wp:positionV>
              <wp:extent cx="180000" cy="180000"/>
              <wp:effectExtent l="0" t="0" r="0" b="0"/>
              <wp:wrapNone/>
              <wp:docPr id="8" name="Halber Rahmen 8"/>
              <wp:cNvGraphicFramePr/>
              <a:graphic xmlns:a="http://schemas.openxmlformats.org/drawingml/2006/main">
                <a:graphicData uri="http://schemas.microsoft.com/office/word/2010/wordprocessingShape">
                  <wps:wsp>
                    <wps:cNvSpPr/>
                    <wps:spPr>
                      <a:xfrm>
                        <a:off x="0" y="0"/>
                        <a:ext cx="180000" cy="180000"/>
                      </a:xfrm>
                      <a:prstGeom prst="halfFrame">
                        <a:avLst>
                          <a:gd name="adj1" fmla="val 5833"/>
                          <a:gd name="adj2" fmla="val 5833"/>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0832" id="Halber Rahmen 8" o:spid="_x0000_s1026" style="position:absolute;margin-left:56.7pt;margin-top:127.6pt;width:14.15pt;height:14.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" path="m,l180000,,169501,10499r-159002,l10499,169501,,180000,,xe" fillcolor="#bfbfbf [2412]" stroked="f" strokeweight="1pt">
              <v:stroke joinstyle="miter"/>
              <v:path arrowok="t" o:connecttype="custom" o:connectlocs="0,0;180000,0;169501,10499;10499,10499;10499,169501;0,180000;0,0" o:connectangles="0,0,0,0,0,0,0"/>
              <w10:wrap anchorx="page" anchory="page"/>
              <w10:anchorlock/>
            </v:shape>
          </w:pict>
        </mc:Fallback>
      </mc:AlternateContent>
    </w:r>
    <w:r w:rsidR="00A44369">
      <w:rPr>
        <w:noProof/>
        <w:lang w:eastAsia="de-DE"/>
      </w:rPr>
      <mc:AlternateContent>
        <mc:Choice Requires="wps">
          <w:drawing>
            <wp:anchor distT="0" distB="0" distL="114300" distR="114300" simplePos="0" relativeHeight="251704320" behindDoc="0" locked="1" layoutInCell="1" allowOverlap="1" wp14:anchorId="3E5F7EE4" wp14:editId="7093CFFC">
              <wp:simplePos x="0" y="0"/>
              <wp:positionH relativeFrom="page">
                <wp:posOffset>3600450</wp:posOffset>
              </wp:positionH>
              <wp:positionV relativeFrom="page">
                <wp:posOffset>3060700</wp:posOffset>
              </wp:positionV>
              <wp:extent cx="180000" cy="180000"/>
              <wp:effectExtent l="0" t="0" r="0" b="0"/>
              <wp:wrapNone/>
              <wp:docPr id="12" name="Halber Rahmen 12"/>
              <wp:cNvGraphicFramePr/>
              <a:graphic xmlns:a="http://schemas.openxmlformats.org/drawingml/2006/main">
                <a:graphicData uri="http://schemas.microsoft.com/office/word/2010/wordprocessingShape">
                  <wps:wsp>
                    <wps:cNvSpPr/>
                    <wps:spPr>
                      <a:xfrm rot="10800000">
                        <a:off x="0" y="0"/>
                        <a:ext cx="180000" cy="180000"/>
                      </a:xfrm>
                      <a:prstGeom prst="halfFrame">
                        <a:avLst>
                          <a:gd name="adj1" fmla="val 5833"/>
                          <a:gd name="adj2" fmla="val 5833"/>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FE42E" id="Halber Rahmen 12" o:spid="_x0000_s1026" style="position:absolute;margin-left:283.5pt;margin-top:241pt;width:14.15pt;height:14.15pt;rotation:180;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" path="m,l180000,,169501,10499r-159002,l10499,169501,,180000,,xe" fillcolor="#bfbfbf [2412]" stroked="f" strokeweight="1pt">
              <v:stroke joinstyle="miter"/>
              <v:path arrowok="t" o:connecttype="custom" o:connectlocs="0,0;180000,0;169501,10499;10499,10499;10499,169501;0,180000;0,0" o:connectangles="0,0,0,0,0,0,0"/>
              <w10:wrap anchorx="page" anchory="page"/>
              <w10:anchorlock/>
            </v:shape>
          </w:pict>
        </mc:Fallback>
      </mc:AlternateContent>
    </w:r>
    <w:r w:rsidR="00A44369">
      <w:rPr>
        <w:noProof/>
        <w:lang w:eastAsia="de-DE"/>
      </w:rPr>
      <mc:AlternateContent>
        <mc:Choice Requires="wps">
          <w:drawing>
            <wp:anchor distT="0" distB="0" distL="114300" distR="114300" simplePos="0" relativeHeight="251702272" behindDoc="0" locked="1" layoutInCell="1" allowOverlap="1" wp14:anchorId="1CA58497" wp14:editId="14DC59A5">
              <wp:simplePos x="0" y="0"/>
              <wp:positionH relativeFrom="page">
                <wp:posOffset>720090</wp:posOffset>
              </wp:positionH>
              <wp:positionV relativeFrom="page">
                <wp:posOffset>3060700</wp:posOffset>
              </wp:positionV>
              <wp:extent cx="180000" cy="180000"/>
              <wp:effectExtent l="0" t="0" r="0" b="0"/>
              <wp:wrapNone/>
              <wp:docPr id="11" name="Halber Rahmen 11"/>
              <wp:cNvGraphicFramePr/>
              <a:graphic xmlns:a="http://schemas.openxmlformats.org/drawingml/2006/main">
                <a:graphicData uri="http://schemas.microsoft.com/office/word/2010/wordprocessingShape">
                  <wps:wsp>
                    <wps:cNvSpPr/>
                    <wps:spPr>
                      <a:xfrm rot="16200000">
                        <a:off x="0" y="0"/>
                        <a:ext cx="180000" cy="180000"/>
                      </a:xfrm>
                      <a:prstGeom prst="halfFrame">
                        <a:avLst>
                          <a:gd name="adj1" fmla="val 5833"/>
                          <a:gd name="adj2" fmla="val 5833"/>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33D8" id="Halber Rahmen 11" o:spid="_x0000_s1026" style="position:absolute;margin-left:56.7pt;margin-top:241pt;width:14.15pt;height:14.15pt;rotation:-90;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" path="m,l180000,,169501,10499r-159002,l10499,169501,,180000,,xe" fillcolor="#bfbfbf [2412]" stroked="f" strokeweight="1pt">
              <v:stroke joinstyle="miter"/>
              <v:path arrowok="t" o:connecttype="custom" o:connectlocs="0,0;180000,0;169501,10499;10499,10499;10499,169501;0,180000;0,0" o:connectangles="0,0,0,0,0,0,0"/>
              <w10:wrap anchorx="page" anchory="page"/>
              <w10:anchorlock/>
            </v:shape>
          </w:pict>
        </mc:Fallback>
      </mc:AlternateContent>
    </w:r>
    <w:r w:rsidR="00A44369">
      <w:rPr>
        <w:noProof/>
        <w:lang w:eastAsia="de-DE"/>
      </w:rPr>
      <mc:AlternateContent>
        <mc:Choice Requires="wps">
          <w:drawing>
            <wp:anchor distT="0" distB="0" distL="114300" distR="114300" simplePos="0" relativeHeight="251700224" behindDoc="0" locked="1" layoutInCell="1" allowOverlap="1" wp14:anchorId="268A9E48" wp14:editId="2EE6E668">
              <wp:simplePos x="0" y="0"/>
              <wp:positionH relativeFrom="page">
                <wp:posOffset>813435</wp:posOffset>
              </wp:positionH>
              <wp:positionV relativeFrom="page">
                <wp:posOffset>1944370</wp:posOffset>
              </wp:positionV>
              <wp:extent cx="2880000" cy="0"/>
              <wp:effectExtent l="0" t="0" r="34925" b="19050"/>
              <wp:wrapNone/>
              <wp:docPr id="238" name="Gerader Verbinder 238"/>
              <wp:cNvGraphicFramePr/>
              <a:graphic xmlns:a="http://schemas.openxmlformats.org/drawingml/2006/main">
                <a:graphicData uri="http://schemas.microsoft.com/office/word/2010/wordprocessingShape">
                  <wps:wsp>
                    <wps:cNvCnPr/>
                    <wps:spPr>
                      <a:xfrm>
                        <a:off x="0" y="0"/>
                        <a:ext cx="2880000" cy="0"/>
                      </a:xfrm>
                      <a:prstGeom prst="line">
                        <a:avLst/>
                      </a:prstGeom>
                      <a:ln w="12700">
                        <a:solidFill>
                          <a:srgbClr val="E5CB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7B248F" id="Gerader Verbinder 238" o:spid="_x0000_s1026" style="position:absolute;z-index:2517002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4.05pt,153.1pt" to="290.8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" strokecolor="#e5cb47" strokeweight="1pt">
              <v:stroke joinstyle="miter"/>
              <w10:wrap anchorx="page" anchory="page"/>
              <w10:anchorlock/>
            </v:line>
          </w:pict>
        </mc:Fallback>
      </mc:AlternateContent>
    </w:r>
    <w:r w:rsidR="00E06FE2">
      <w:rPr>
        <w:noProof/>
        <w:lang w:eastAsia="de-DE"/>
      </w:rPr>
      <mc:AlternateContent>
        <mc:Choice Requires="wps">
          <w:drawing>
            <wp:anchor distT="45720" distB="45720" distL="114300" distR="114300" simplePos="0" relativeHeight="251691008" behindDoc="0" locked="1" layoutInCell="1" allowOverlap="1" wp14:anchorId="43446695" wp14:editId="32204602">
              <wp:simplePos x="0" y="0"/>
              <wp:positionH relativeFrom="page">
                <wp:posOffset>5148580</wp:posOffset>
              </wp:positionH>
              <wp:positionV relativeFrom="page">
                <wp:posOffset>1188085</wp:posOffset>
              </wp:positionV>
              <wp:extent cx="1908000" cy="4248000"/>
              <wp:effectExtent l="0" t="0" r="0" b="635"/>
              <wp:wrapSquare wrapText="bothSides"/>
              <wp:docPr id="2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4248000"/>
                      </a:xfrm>
                      <a:prstGeom prst="rect">
                        <a:avLst/>
                      </a:prstGeom>
                      <a:noFill/>
                      <a:ln w="9525">
                        <a:noFill/>
                        <a:miter lim="800000"/>
                        <a:headEnd/>
                        <a:tailEnd/>
                      </a:ln>
                    </wps:spPr>
                    <wps:txbx>
                      <w:txbxContent>
                        <w:p w:rsidR="00E06FE2" w:rsidRPr="00E816B1" w:rsidRDefault="00E06FE2" w:rsidP="00E06FE2">
                          <w:pPr>
                            <w:spacing w:after="0" w:line="240" w:lineRule="auto"/>
                            <w:jc w:val="right"/>
                            <w:rPr>
                              <w:rFonts w:ascii="Lato Light" w:hAnsi="Lato Light"/>
                              <w:sz w:val="16"/>
                              <w:szCs w:val="16"/>
                            </w:rPr>
                          </w:pPr>
                          <w:r w:rsidRPr="00E816B1">
                            <w:rPr>
                              <w:rFonts w:ascii="Lato Light" w:hAnsi="Lato Light"/>
                              <w:sz w:val="16"/>
                              <w:szCs w:val="16"/>
                            </w:rPr>
                            <w:t>Händelstraße 16</w:t>
                          </w:r>
                        </w:p>
                        <w:p w:rsidR="00E06FE2" w:rsidRDefault="00E06FE2" w:rsidP="00E06FE2">
                          <w:pPr>
                            <w:spacing w:after="0" w:line="240" w:lineRule="auto"/>
                            <w:jc w:val="right"/>
                            <w:rPr>
                              <w:rFonts w:ascii="Lato Light" w:hAnsi="Lato Light"/>
                              <w:sz w:val="16"/>
                              <w:szCs w:val="16"/>
                            </w:rPr>
                          </w:pPr>
                          <w:r w:rsidRPr="00E816B1">
                            <w:rPr>
                              <w:rFonts w:ascii="Lato Light" w:hAnsi="Lato Light"/>
                              <w:sz w:val="16"/>
                              <w:szCs w:val="16"/>
                            </w:rPr>
                            <w:t>72339 Balingen</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(0 74 33) 2 16 97</w:t>
                          </w:r>
                        </w:p>
                        <w:p w:rsidR="00E06FE2" w:rsidRPr="00EC094C" w:rsidRDefault="00AC5696" w:rsidP="00E06FE2">
                          <w:pPr>
                            <w:spacing w:after="0" w:line="240" w:lineRule="auto"/>
                            <w:jc w:val="right"/>
                            <w:rPr>
                              <w:rFonts w:ascii="Lato Light" w:hAnsi="Lato Light"/>
                              <w:sz w:val="16"/>
                              <w:szCs w:val="16"/>
                            </w:rPr>
                          </w:pPr>
                          <w:hyperlink r:id="rId1" w:history="1">
                            <w:r w:rsidR="00E06FE2" w:rsidRPr="00EC094C">
                              <w:rPr>
                                <w:rFonts w:ascii="Lato Light" w:hAnsi="Lato Light"/>
                                <w:sz w:val="16"/>
                                <w:szCs w:val="16"/>
                              </w:rPr>
                              <w:t>praesident@bwrrv.de</w:t>
                            </w:r>
                          </w:hyperlink>
                        </w:p>
                        <w:p w:rsidR="00E06FE2" w:rsidRDefault="00E06FE2" w:rsidP="00E06FE2">
                          <w:pPr>
                            <w:spacing w:after="0" w:line="240" w:lineRule="auto"/>
                            <w:jc w:val="right"/>
                            <w:rPr>
                              <w:rFonts w:ascii="Lato Light" w:hAnsi="Lato Light"/>
                              <w:sz w:val="16"/>
                              <w:szCs w:val="16"/>
                            </w:rPr>
                          </w:pP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Kreissparkasse Esslingen-Nürtingen</w:t>
                          </w: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IBAN: DE16 6115 0020 0101 4006 40</w:t>
                          </w: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BIC: ESSLDE66XXX</w:t>
                          </w:r>
                        </w:p>
                        <w:p w:rsidR="00E06FE2" w:rsidRPr="00E06FE2" w:rsidRDefault="00E06FE2" w:rsidP="00E06FE2">
                          <w:pPr>
                            <w:spacing w:after="0" w:line="240" w:lineRule="auto"/>
                            <w:jc w:val="right"/>
                            <w:rPr>
                              <w:rFonts w:ascii="Lato Light" w:hAnsi="Lato Light"/>
                              <w:sz w:val="16"/>
                              <w:szCs w:val="16"/>
                            </w:rPr>
                          </w:pPr>
                        </w:p>
                        <w:p w:rsidR="00E06FE2" w:rsidRPr="00E06FE2" w:rsidRDefault="00AC5696" w:rsidP="00E06FE2">
                          <w:pPr>
                            <w:spacing w:after="0" w:line="240" w:lineRule="auto"/>
                            <w:jc w:val="right"/>
                            <w:rPr>
                              <w:rFonts w:ascii="Lato Light" w:hAnsi="Lato Light"/>
                              <w:sz w:val="16"/>
                              <w:szCs w:val="16"/>
                            </w:rPr>
                          </w:pPr>
                          <w:hyperlink r:id="rId2" w:history="1">
                            <w:r w:rsidR="00E06FE2" w:rsidRPr="00E06FE2">
                              <w:rPr>
                                <w:rFonts w:ascii="Lato Light" w:hAnsi="Lato Light"/>
                                <w:sz w:val="16"/>
                                <w:szCs w:val="16"/>
                              </w:rPr>
                              <w:t>http://www.bwrrv.de</w:t>
                            </w:r>
                          </w:hyperlink>
                        </w:p>
                        <w:p w:rsidR="00E06FE2" w:rsidRPr="00E06FE2" w:rsidRDefault="00E06FE2" w:rsidP="00E06FE2">
                          <w:pPr>
                            <w:spacing w:after="0" w:line="240" w:lineRule="auto"/>
                            <w:jc w:val="right"/>
                            <w:rPr>
                              <w:rFonts w:ascii="Lato Light" w:hAnsi="Lato Light"/>
                              <w:sz w:val="16"/>
                              <w:szCs w:val="16"/>
                            </w:rPr>
                          </w:pPr>
                        </w:p>
                        <w:p w:rsidR="00E06FE2" w:rsidRPr="00E06FE2" w:rsidRDefault="00E06FE2" w:rsidP="00E06FE2">
                          <w:pPr>
                            <w:spacing w:after="0" w:line="240" w:lineRule="auto"/>
                            <w:jc w:val="right"/>
                            <w:rPr>
                              <w:rFonts w:ascii="Lato Light" w:hAnsi="Lato Light"/>
                              <w:b/>
                              <w:color w:val="E5CB47"/>
                              <w:sz w:val="16"/>
                              <w:szCs w:val="16"/>
                            </w:rPr>
                          </w:pPr>
                          <w:r w:rsidRPr="00E06FE2">
                            <w:rPr>
                              <w:rFonts w:ascii="Lato Light" w:hAnsi="Lato Light"/>
                              <w:b/>
                              <w:color w:val="E5CB47"/>
                              <w:sz w:val="16"/>
                              <w:szCs w:val="16"/>
                            </w:rPr>
                            <w:t>Präsident</w:t>
                          </w: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Hartmut Sautter</w:t>
                          </w:r>
                        </w:p>
                        <w:p w:rsidR="00E06FE2" w:rsidRPr="00E06FE2" w:rsidRDefault="00E06FE2" w:rsidP="00E06FE2">
                          <w:pPr>
                            <w:spacing w:after="0" w:line="240" w:lineRule="auto"/>
                            <w:jc w:val="right"/>
                            <w:rPr>
                              <w:rFonts w:ascii="Lato Light" w:hAnsi="Lato Light"/>
                              <w:sz w:val="6"/>
                              <w:szCs w:val="6"/>
                            </w:rPr>
                          </w:pPr>
                        </w:p>
                        <w:p w:rsidR="00E06FE2" w:rsidRPr="0028034B"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Vizepräsident</w:t>
                          </w:r>
                        </w:p>
                        <w:p w:rsidR="00E06FE2" w:rsidRDefault="00E06FE2" w:rsidP="00E06FE2">
                          <w:pPr>
                            <w:spacing w:after="0" w:line="240" w:lineRule="auto"/>
                            <w:jc w:val="right"/>
                            <w:rPr>
                              <w:rFonts w:ascii="Lato Light" w:hAnsi="Lato Light"/>
                              <w:sz w:val="16"/>
                              <w:szCs w:val="16"/>
                            </w:rPr>
                          </w:pPr>
                          <w:r w:rsidRPr="0028034B">
                            <w:rPr>
                              <w:rFonts w:ascii="Lato Light" w:hAnsi="Lato Light"/>
                              <w:sz w:val="16"/>
                              <w:szCs w:val="16"/>
                            </w:rPr>
                            <w:t>Markus Aubele</w:t>
                          </w:r>
                        </w:p>
                        <w:p w:rsidR="00E06FE2" w:rsidRPr="00E47622" w:rsidRDefault="00E06FE2" w:rsidP="00E06FE2">
                          <w:pPr>
                            <w:spacing w:after="0" w:line="240" w:lineRule="auto"/>
                            <w:jc w:val="right"/>
                            <w:rPr>
                              <w:rFonts w:ascii="Lato Light" w:hAnsi="Lato Light"/>
                              <w:sz w:val="6"/>
                              <w:szCs w:val="6"/>
                            </w:rPr>
                          </w:pPr>
                        </w:p>
                        <w:p w:rsidR="00E06FE2" w:rsidRPr="0028034B" w:rsidRDefault="00E06FE2" w:rsidP="00E06FE2">
                          <w:pPr>
                            <w:spacing w:after="0" w:line="240" w:lineRule="auto"/>
                            <w:jc w:val="right"/>
                            <w:rPr>
                              <w:rFonts w:ascii="Lato Light" w:hAnsi="Lato Light"/>
                              <w:b/>
                              <w:color w:val="E5CB47"/>
                              <w:sz w:val="16"/>
                              <w:szCs w:val="16"/>
                            </w:rPr>
                          </w:pPr>
                          <w:r w:rsidRPr="0028034B">
                            <w:rPr>
                              <w:rFonts w:ascii="Lato Light" w:hAnsi="Lato Light"/>
                              <w:b/>
                              <w:color w:val="E5CB47"/>
                              <w:sz w:val="16"/>
                              <w:szCs w:val="16"/>
                            </w:rPr>
                            <w:t>Schatzmeister</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Hermann Schirmer</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Schriftführer</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Olaf A. Werner</w:t>
                          </w:r>
                        </w:p>
                        <w:p w:rsidR="00E06FE2" w:rsidRPr="00E47622" w:rsidRDefault="00E06FE2" w:rsidP="00E06FE2">
                          <w:pPr>
                            <w:spacing w:after="0" w:line="240" w:lineRule="auto"/>
                            <w:jc w:val="right"/>
                            <w:rPr>
                              <w:rFonts w:ascii="Lato Light" w:hAnsi="Lato Light"/>
                              <w:sz w:val="6"/>
                              <w:szCs w:val="6"/>
                            </w:rPr>
                          </w:pPr>
                        </w:p>
                        <w:p w:rsidR="00E06FE2" w:rsidRPr="00E47622" w:rsidRDefault="00E06FE2" w:rsidP="00E06FE2">
                          <w:pPr>
                            <w:spacing w:after="0" w:line="240" w:lineRule="auto"/>
                            <w:jc w:val="right"/>
                            <w:rPr>
                              <w:rFonts w:ascii="Lato Light" w:hAnsi="Lato Light"/>
                              <w:b/>
                              <w:color w:val="E5CB47"/>
                              <w:sz w:val="16"/>
                              <w:szCs w:val="16"/>
                            </w:rPr>
                          </w:pPr>
                          <w:r w:rsidRPr="00E47622">
                            <w:rPr>
                              <w:rFonts w:ascii="Lato Light" w:hAnsi="Lato Light"/>
                              <w:b/>
                              <w:color w:val="E5CB47"/>
                              <w:sz w:val="16"/>
                              <w:szCs w:val="16"/>
                            </w:rPr>
                            <w:t>Sportwart Rock ’n‘ Roll</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Arne Koop</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Breitensportwart</w:t>
                          </w:r>
                        </w:p>
                        <w:p w:rsidR="00E06FE2" w:rsidRDefault="00DE17B7" w:rsidP="00E06FE2">
                          <w:pPr>
                            <w:spacing w:after="0" w:line="240" w:lineRule="auto"/>
                            <w:jc w:val="right"/>
                            <w:rPr>
                              <w:rFonts w:ascii="Lato Light" w:hAnsi="Lato Light"/>
                              <w:sz w:val="16"/>
                              <w:szCs w:val="16"/>
                            </w:rPr>
                          </w:pPr>
                          <w:r>
                            <w:rPr>
                              <w:rFonts w:ascii="Lato Light" w:hAnsi="Lato Light"/>
                              <w:sz w:val="16"/>
                              <w:szCs w:val="16"/>
                            </w:rPr>
                            <w:t>Sven Freimuth</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Lehrwart</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Ralf-Stefan Zajonc</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Jugendwart</w:t>
                          </w:r>
                        </w:p>
                        <w:p w:rsidR="00E06FE2" w:rsidRPr="0028034B" w:rsidRDefault="00E06FE2" w:rsidP="00E06FE2">
                          <w:pPr>
                            <w:spacing w:after="0" w:line="240" w:lineRule="auto"/>
                            <w:jc w:val="right"/>
                            <w:rPr>
                              <w:rFonts w:ascii="Lato Light" w:hAnsi="Lato Light"/>
                              <w:sz w:val="16"/>
                              <w:szCs w:val="16"/>
                            </w:rPr>
                          </w:pPr>
                          <w:r>
                            <w:rPr>
                              <w:rFonts w:ascii="Lato Light" w:hAnsi="Lato Light"/>
                              <w:sz w:val="16"/>
                              <w:szCs w:val="16"/>
                            </w:rPr>
                            <w:t>Bernd Althaus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46695" id="_x0000_s1036" type="#_x0000_t202" style="position:absolute;left:0;text-align:left;margin-left:405.4pt;margin-top:93.55pt;width:150.25pt;height:334.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" filled="f" stroked="f">
              <v:textbox>
                <w:txbxContent>
                  <w:p w:rsidR="00E06FE2" w:rsidRPr="00E816B1" w:rsidRDefault="00E06FE2" w:rsidP="00E06FE2">
                    <w:pPr>
                      <w:spacing w:after="0" w:line="240" w:lineRule="auto"/>
                      <w:jc w:val="right"/>
                      <w:rPr>
                        <w:rFonts w:ascii="Lato Light" w:hAnsi="Lato Light"/>
                        <w:sz w:val="16"/>
                        <w:szCs w:val="16"/>
                      </w:rPr>
                    </w:pPr>
                    <w:r w:rsidRPr="00E816B1">
                      <w:rPr>
                        <w:rFonts w:ascii="Lato Light" w:hAnsi="Lato Light"/>
                        <w:sz w:val="16"/>
                        <w:szCs w:val="16"/>
                      </w:rPr>
                      <w:t>Händelstraße 16</w:t>
                    </w:r>
                  </w:p>
                  <w:p w:rsidR="00E06FE2" w:rsidRDefault="00E06FE2" w:rsidP="00E06FE2">
                    <w:pPr>
                      <w:spacing w:after="0" w:line="240" w:lineRule="auto"/>
                      <w:jc w:val="right"/>
                      <w:rPr>
                        <w:rFonts w:ascii="Lato Light" w:hAnsi="Lato Light"/>
                        <w:sz w:val="16"/>
                        <w:szCs w:val="16"/>
                      </w:rPr>
                    </w:pPr>
                    <w:r w:rsidRPr="00E816B1">
                      <w:rPr>
                        <w:rFonts w:ascii="Lato Light" w:hAnsi="Lato Light"/>
                        <w:sz w:val="16"/>
                        <w:szCs w:val="16"/>
                      </w:rPr>
                      <w:t>72339 Balingen</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(0 74 33) 2 16 97</w:t>
                    </w:r>
                  </w:p>
                  <w:p w:rsidR="00E06FE2" w:rsidRPr="00EC094C" w:rsidRDefault="002A002A" w:rsidP="00E06FE2">
                    <w:pPr>
                      <w:spacing w:after="0" w:line="240" w:lineRule="auto"/>
                      <w:jc w:val="right"/>
                      <w:rPr>
                        <w:rFonts w:ascii="Lato Light" w:hAnsi="Lato Light"/>
                        <w:sz w:val="16"/>
                        <w:szCs w:val="16"/>
                      </w:rPr>
                    </w:pPr>
                    <w:hyperlink r:id="rId3" w:history="1">
                      <w:r w:rsidR="00E06FE2" w:rsidRPr="00EC094C">
                        <w:rPr>
                          <w:rFonts w:ascii="Lato Light" w:hAnsi="Lato Light"/>
                          <w:sz w:val="16"/>
                          <w:szCs w:val="16"/>
                        </w:rPr>
                        <w:t>praesident@bwrrv.de</w:t>
                      </w:r>
                    </w:hyperlink>
                  </w:p>
                  <w:p w:rsidR="00E06FE2" w:rsidRDefault="00E06FE2" w:rsidP="00E06FE2">
                    <w:pPr>
                      <w:spacing w:after="0" w:line="240" w:lineRule="auto"/>
                      <w:jc w:val="right"/>
                      <w:rPr>
                        <w:rFonts w:ascii="Lato Light" w:hAnsi="Lato Light"/>
                        <w:sz w:val="16"/>
                        <w:szCs w:val="16"/>
                      </w:rPr>
                    </w:pP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Kreissparkasse Esslingen-Nürtingen</w:t>
                    </w: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IBAN: DE16 6115 0020 0101 4006 40</w:t>
                    </w: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BIC: ESSLDE66XXX</w:t>
                    </w:r>
                  </w:p>
                  <w:p w:rsidR="00E06FE2" w:rsidRPr="00E06FE2" w:rsidRDefault="00E06FE2" w:rsidP="00E06FE2">
                    <w:pPr>
                      <w:spacing w:after="0" w:line="240" w:lineRule="auto"/>
                      <w:jc w:val="right"/>
                      <w:rPr>
                        <w:rFonts w:ascii="Lato Light" w:hAnsi="Lato Light"/>
                        <w:sz w:val="16"/>
                        <w:szCs w:val="16"/>
                      </w:rPr>
                    </w:pPr>
                  </w:p>
                  <w:p w:rsidR="00E06FE2" w:rsidRPr="00E06FE2" w:rsidRDefault="002A002A" w:rsidP="00E06FE2">
                    <w:pPr>
                      <w:spacing w:after="0" w:line="240" w:lineRule="auto"/>
                      <w:jc w:val="right"/>
                      <w:rPr>
                        <w:rFonts w:ascii="Lato Light" w:hAnsi="Lato Light"/>
                        <w:sz w:val="16"/>
                        <w:szCs w:val="16"/>
                      </w:rPr>
                    </w:pPr>
                    <w:hyperlink r:id="rId4" w:history="1">
                      <w:r w:rsidR="00E06FE2" w:rsidRPr="00E06FE2">
                        <w:rPr>
                          <w:rFonts w:ascii="Lato Light" w:hAnsi="Lato Light"/>
                          <w:sz w:val="16"/>
                          <w:szCs w:val="16"/>
                        </w:rPr>
                        <w:t>http://www.bwrrv.de</w:t>
                      </w:r>
                    </w:hyperlink>
                  </w:p>
                  <w:p w:rsidR="00E06FE2" w:rsidRPr="00E06FE2" w:rsidRDefault="00E06FE2" w:rsidP="00E06FE2">
                    <w:pPr>
                      <w:spacing w:after="0" w:line="240" w:lineRule="auto"/>
                      <w:jc w:val="right"/>
                      <w:rPr>
                        <w:rFonts w:ascii="Lato Light" w:hAnsi="Lato Light"/>
                        <w:sz w:val="16"/>
                        <w:szCs w:val="16"/>
                      </w:rPr>
                    </w:pPr>
                  </w:p>
                  <w:p w:rsidR="00E06FE2" w:rsidRPr="00E06FE2" w:rsidRDefault="00E06FE2" w:rsidP="00E06FE2">
                    <w:pPr>
                      <w:spacing w:after="0" w:line="240" w:lineRule="auto"/>
                      <w:jc w:val="right"/>
                      <w:rPr>
                        <w:rFonts w:ascii="Lato Light" w:hAnsi="Lato Light"/>
                        <w:b/>
                        <w:color w:val="E5CB47"/>
                        <w:sz w:val="16"/>
                        <w:szCs w:val="16"/>
                      </w:rPr>
                    </w:pPr>
                    <w:r w:rsidRPr="00E06FE2">
                      <w:rPr>
                        <w:rFonts w:ascii="Lato Light" w:hAnsi="Lato Light"/>
                        <w:b/>
                        <w:color w:val="E5CB47"/>
                        <w:sz w:val="16"/>
                        <w:szCs w:val="16"/>
                      </w:rPr>
                      <w:t>Präsident</w:t>
                    </w:r>
                  </w:p>
                  <w:p w:rsidR="00E06FE2" w:rsidRPr="00E06FE2" w:rsidRDefault="00E06FE2" w:rsidP="00E06FE2">
                    <w:pPr>
                      <w:spacing w:after="0" w:line="240" w:lineRule="auto"/>
                      <w:jc w:val="right"/>
                      <w:rPr>
                        <w:rFonts w:ascii="Lato Light" w:hAnsi="Lato Light"/>
                        <w:sz w:val="16"/>
                        <w:szCs w:val="16"/>
                      </w:rPr>
                    </w:pPr>
                    <w:r w:rsidRPr="00E06FE2">
                      <w:rPr>
                        <w:rFonts w:ascii="Lato Light" w:hAnsi="Lato Light"/>
                        <w:sz w:val="16"/>
                        <w:szCs w:val="16"/>
                      </w:rPr>
                      <w:t>Hartmut Sautter</w:t>
                    </w:r>
                  </w:p>
                  <w:p w:rsidR="00E06FE2" w:rsidRPr="00E06FE2" w:rsidRDefault="00E06FE2" w:rsidP="00E06FE2">
                    <w:pPr>
                      <w:spacing w:after="0" w:line="240" w:lineRule="auto"/>
                      <w:jc w:val="right"/>
                      <w:rPr>
                        <w:rFonts w:ascii="Lato Light" w:hAnsi="Lato Light"/>
                        <w:sz w:val="6"/>
                        <w:szCs w:val="6"/>
                      </w:rPr>
                    </w:pPr>
                  </w:p>
                  <w:p w:rsidR="00E06FE2" w:rsidRPr="0028034B"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Vizepräsident</w:t>
                    </w:r>
                  </w:p>
                  <w:p w:rsidR="00E06FE2" w:rsidRDefault="00E06FE2" w:rsidP="00E06FE2">
                    <w:pPr>
                      <w:spacing w:after="0" w:line="240" w:lineRule="auto"/>
                      <w:jc w:val="right"/>
                      <w:rPr>
                        <w:rFonts w:ascii="Lato Light" w:hAnsi="Lato Light"/>
                        <w:sz w:val="16"/>
                        <w:szCs w:val="16"/>
                      </w:rPr>
                    </w:pPr>
                    <w:r w:rsidRPr="0028034B">
                      <w:rPr>
                        <w:rFonts w:ascii="Lato Light" w:hAnsi="Lato Light"/>
                        <w:sz w:val="16"/>
                        <w:szCs w:val="16"/>
                      </w:rPr>
                      <w:t>Markus Aubele</w:t>
                    </w:r>
                  </w:p>
                  <w:p w:rsidR="00E06FE2" w:rsidRPr="00E47622" w:rsidRDefault="00E06FE2" w:rsidP="00E06FE2">
                    <w:pPr>
                      <w:spacing w:after="0" w:line="240" w:lineRule="auto"/>
                      <w:jc w:val="right"/>
                      <w:rPr>
                        <w:rFonts w:ascii="Lato Light" w:hAnsi="Lato Light"/>
                        <w:sz w:val="6"/>
                        <w:szCs w:val="6"/>
                      </w:rPr>
                    </w:pPr>
                  </w:p>
                  <w:p w:rsidR="00E06FE2" w:rsidRPr="0028034B" w:rsidRDefault="00E06FE2" w:rsidP="00E06FE2">
                    <w:pPr>
                      <w:spacing w:after="0" w:line="240" w:lineRule="auto"/>
                      <w:jc w:val="right"/>
                      <w:rPr>
                        <w:rFonts w:ascii="Lato Light" w:hAnsi="Lato Light"/>
                        <w:b/>
                        <w:color w:val="E5CB47"/>
                        <w:sz w:val="16"/>
                        <w:szCs w:val="16"/>
                      </w:rPr>
                    </w:pPr>
                    <w:r w:rsidRPr="0028034B">
                      <w:rPr>
                        <w:rFonts w:ascii="Lato Light" w:hAnsi="Lato Light"/>
                        <w:b/>
                        <w:color w:val="E5CB47"/>
                        <w:sz w:val="16"/>
                        <w:szCs w:val="16"/>
                      </w:rPr>
                      <w:t>Schatzmeister</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Hermann Schirmer</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Schriftführer</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Olaf A. Werner</w:t>
                    </w:r>
                  </w:p>
                  <w:p w:rsidR="00E06FE2" w:rsidRPr="00E47622" w:rsidRDefault="00E06FE2" w:rsidP="00E06FE2">
                    <w:pPr>
                      <w:spacing w:after="0" w:line="240" w:lineRule="auto"/>
                      <w:jc w:val="right"/>
                      <w:rPr>
                        <w:rFonts w:ascii="Lato Light" w:hAnsi="Lato Light"/>
                        <w:sz w:val="6"/>
                        <w:szCs w:val="6"/>
                      </w:rPr>
                    </w:pPr>
                  </w:p>
                  <w:p w:rsidR="00E06FE2" w:rsidRPr="00E47622" w:rsidRDefault="00E06FE2" w:rsidP="00E06FE2">
                    <w:pPr>
                      <w:spacing w:after="0" w:line="240" w:lineRule="auto"/>
                      <w:jc w:val="right"/>
                      <w:rPr>
                        <w:rFonts w:ascii="Lato Light" w:hAnsi="Lato Light"/>
                        <w:b/>
                        <w:color w:val="E5CB47"/>
                        <w:sz w:val="16"/>
                        <w:szCs w:val="16"/>
                      </w:rPr>
                    </w:pPr>
                    <w:r w:rsidRPr="00E47622">
                      <w:rPr>
                        <w:rFonts w:ascii="Lato Light" w:hAnsi="Lato Light"/>
                        <w:b/>
                        <w:color w:val="E5CB47"/>
                        <w:sz w:val="16"/>
                        <w:szCs w:val="16"/>
                      </w:rPr>
                      <w:t>Sportwart Rock ’n‘ Roll</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Arne Koop</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Breitensportwart</w:t>
                    </w:r>
                  </w:p>
                  <w:p w:rsidR="00E06FE2" w:rsidRDefault="00DE17B7" w:rsidP="00E06FE2">
                    <w:pPr>
                      <w:spacing w:after="0" w:line="240" w:lineRule="auto"/>
                      <w:jc w:val="right"/>
                      <w:rPr>
                        <w:rFonts w:ascii="Lato Light" w:hAnsi="Lato Light"/>
                        <w:sz w:val="16"/>
                        <w:szCs w:val="16"/>
                      </w:rPr>
                    </w:pPr>
                    <w:r>
                      <w:rPr>
                        <w:rFonts w:ascii="Lato Light" w:hAnsi="Lato Light"/>
                        <w:sz w:val="16"/>
                        <w:szCs w:val="16"/>
                      </w:rPr>
                      <w:t>Sven Freimuth</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Lehrwart</w:t>
                    </w:r>
                  </w:p>
                  <w:p w:rsidR="00E06FE2" w:rsidRDefault="00E06FE2" w:rsidP="00E06FE2">
                    <w:pPr>
                      <w:spacing w:after="0" w:line="240" w:lineRule="auto"/>
                      <w:jc w:val="right"/>
                      <w:rPr>
                        <w:rFonts w:ascii="Lato Light" w:hAnsi="Lato Light"/>
                        <w:sz w:val="16"/>
                        <w:szCs w:val="16"/>
                      </w:rPr>
                    </w:pPr>
                    <w:r>
                      <w:rPr>
                        <w:rFonts w:ascii="Lato Light" w:hAnsi="Lato Light"/>
                        <w:sz w:val="16"/>
                        <w:szCs w:val="16"/>
                      </w:rPr>
                      <w:t>Ralf-Stefan Zajonc</w:t>
                    </w:r>
                  </w:p>
                  <w:p w:rsidR="00E06FE2" w:rsidRPr="00E47622" w:rsidRDefault="00E06FE2" w:rsidP="00E06FE2">
                    <w:pPr>
                      <w:spacing w:after="0" w:line="240" w:lineRule="auto"/>
                      <w:jc w:val="right"/>
                      <w:rPr>
                        <w:rFonts w:ascii="Lato Light" w:hAnsi="Lato Light"/>
                        <w:sz w:val="6"/>
                        <w:szCs w:val="6"/>
                      </w:rPr>
                    </w:pPr>
                  </w:p>
                  <w:p w:rsidR="00E06FE2" w:rsidRDefault="00E06FE2" w:rsidP="00E06FE2">
                    <w:pPr>
                      <w:spacing w:after="0" w:line="240" w:lineRule="auto"/>
                      <w:jc w:val="right"/>
                      <w:rPr>
                        <w:rFonts w:ascii="Lato Light" w:hAnsi="Lato Light"/>
                        <w:sz w:val="16"/>
                        <w:szCs w:val="16"/>
                      </w:rPr>
                    </w:pPr>
                    <w:r w:rsidRPr="0028034B">
                      <w:rPr>
                        <w:rFonts w:ascii="Lato Light" w:hAnsi="Lato Light"/>
                        <w:b/>
                        <w:color w:val="E5CB47"/>
                        <w:sz w:val="16"/>
                        <w:szCs w:val="16"/>
                      </w:rPr>
                      <w:t>Jugendwart</w:t>
                    </w:r>
                  </w:p>
                  <w:p w:rsidR="00E06FE2" w:rsidRPr="0028034B" w:rsidRDefault="00E06FE2" w:rsidP="00E06FE2">
                    <w:pPr>
                      <w:spacing w:after="0" w:line="240" w:lineRule="auto"/>
                      <w:jc w:val="right"/>
                      <w:rPr>
                        <w:rFonts w:ascii="Lato Light" w:hAnsi="Lato Light"/>
                        <w:sz w:val="16"/>
                        <w:szCs w:val="16"/>
                      </w:rPr>
                    </w:pPr>
                    <w:r>
                      <w:rPr>
                        <w:rFonts w:ascii="Lato Light" w:hAnsi="Lato Light"/>
                        <w:sz w:val="16"/>
                        <w:szCs w:val="16"/>
                      </w:rPr>
                      <w:t>Bernd Althaus</w:t>
                    </w:r>
                  </w:p>
                </w:txbxContent>
              </v:textbox>
              <w10:wrap type="square" anchorx="page" anchory="page"/>
              <w10:anchorlock/>
            </v:shape>
          </w:pict>
        </mc:Fallback>
      </mc:AlternateContent>
    </w:r>
    <w:r w:rsidR="00E06FE2">
      <w:rPr>
        <w:b/>
        <w:noProof/>
        <w:sz w:val="56"/>
        <w:szCs w:val="56"/>
        <w:lang w:eastAsia="de-DE"/>
      </w:rPr>
      <w:drawing>
        <wp:anchor distT="0" distB="0" distL="114300" distR="114300" simplePos="0" relativeHeight="251688960" behindDoc="1" locked="1" layoutInCell="1" allowOverlap="1" wp14:anchorId="44A83D76" wp14:editId="054AA559">
          <wp:simplePos x="0" y="0"/>
          <wp:positionH relativeFrom="column">
            <wp:posOffset>4262755</wp:posOffset>
          </wp:positionH>
          <wp:positionV relativeFrom="page">
            <wp:posOffset>334645</wp:posOffset>
          </wp:positionV>
          <wp:extent cx="1854000" cy="666000"/>
          <wp:effectExtent l="0" t="0" r="0" b="1270"/>
          <wp:wrapNone/>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RRV_Logo_black-on-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000" cy="666000"/>
                  </a:xfrm>
                  <a:prstGeom prst="rect">
                    <a:avLst/>
                  </a:prstGeom>
                </pic:spPr>
              </pic:pic>
            </a:graphicData>
          </a:graphic>
          <wp14:sizeRelH relativeFrom="margin">
            <wp14:pctWidth>0</wp14:pctWidth>
          </wp14:sizeRelH>
          <wp14:sizeRelV relativeFrom="margin">
            <wp14:pctHeight>0</wp14:pctHeight>
          </wp14:sizeRelV>
        </wp:anchor>
      </w:drawing>
    </w:r>
    <w:r w:rsidR="005662FA">
      <w:rPr>
        <w:b/>
        <w:noProof/>
        <w:sz w:val="56"/>
        <w:szCs w:val="56"/>
        <w:lang w:eastAsia="de-DE"/>
      </w:rPr>
      <w:drawing>
        <wp:anchor distT="0" distB="0" distL="114300" distR="114300" simplePos="0" relativeHeight="251714560" behindDoc="1" locked="1" layoutInCell="1" allowOverlap="1" wp14:anchorId="5E4E6675" wp14:editId="00BD8FBE">
          <wp:simplePos x="0" y="0"/>
          <wp:positionH relativeFrom="page">
            <wp:posOffset>795655</wp:posOffset>
          </wp:positionH>
          <wp:positionV relativeFrom="page">
            <wp:posOffset>306070</wp:posOffset>
          </wp:positionV>
          <wp:extent cx="1623600" cy="579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zsport Deutschland BWRRV.png"/>
                  <pic:cNvPicPr/>
                </pic:nvPicPr>
                <pic:blipFill>
                  <a:blip r:embed="rId6">
                    <a:extLst>
                      <a:ext uri="{28A0092B-C50C-407E-A947-70E740481C1C}">
                        <a14:useLocalDpi xmlns:a14="http://schemas.microsoft.com/office/drawing/2010/main" val="0"/>
                      </a:ext>
                    </a:extLst>
                  </a:blip>
                  <a:stretch>
                    <a:fillRect/>
                  </a:stretch>
                </pic:blipFill>
                <pic:spPr>
                  <a:xfrm>
                    <a:off x="0" y="0"/>
                    <a:ext cx="16236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3F"/>
    <w:rsid w:val="0005450A"/>
    <w:rsid w:val="000A0587"/>
    <w:rsid w:val="000E210D"/>
    <w:rsid w:val="0017693F"/>
    <w:rsid w:val="001F1B22"/>
    <w:rsid w:val="00201123"/>
    <w:rsid w:val="0028034B"/>
    <w:rsid w:val="002A002A"/>
    <w:rsid w:val="002E7B08"/>
    <w:rsid w:val="002F0336"/>
    <w:rsid w:val="00301C32"/>
    <w:rsid w:val="003E1D30"/>
    <w:rsid w:val="005247BE"/>
    <w:rsid w:val="005662FA"/>
    <w:rsid w:val="005F051E"/>
    <w:rsid w:val="00680E2F"/>
    <w:rsid w:val="006970AD"/>
    <w:rsid w:val="007211AF"/>
    <w:rsid w:val="00765CA1"/>
    <w:rsid w:val="00786762"/>
    <w:rsid w:val="008066E9"/>
    <w:rsid w:val="008741C3"/>
    <w:rsid w:val="008A4769"/>
    <w:rsid w:val="00927D65"/>
    <w:rsid w:val="00995C1F"/>
    <w:rsid w:val="00A03F17"/>
    <w:rsid w:val="00A3326E"/>
    <w:rsid w:val="00A44369"/>
    <w:rsid w:val="00AB1947"/>
    <w:rsid w:val="00AC5696"/>
    <w:rsid w:val="00B9007A"/>
    <w:rsid w:val="00C15EA3"/>
    <w:rsid w:val="00C20357"/>
    <w:rsid w:val="00D0627F"/>
    <w:rsid w:val="00D2726B"/>
    <w:rsid w:val="00D7503F"/>
    <w:rsid w:val="00DA55F4"/>
    <w:rsid w:val="00DC0549"/>
    <w:rsid w:val="00DE17B7"/>
    <w:rsid w:val="00E06FE2"/>
    <w:rsid w:val="00E150DA"/>
    <w:rsid w:val="00E33B7B"/>
    <w:rsid w:val="00E47622"/>
    <w:rsid w:val="00E816B1"/>
    <w:rsid w:val="00EB1AB8"/>
    <w:rsid w:val="00EC094C"/>
    <w:rsid w:val="00F14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50AB3-C18F-46B9-BF14-AEDB24F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0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E2F"/>
  </w:style>
  <w:style w:type="paragraph" w:styleId="Fuzeile">
    <w:name w:val="footer"/>
    <w:basedOn w:val="Standard"/>
    <w:link w:val="FuzeileZchn"/>
    <w:uiPriority w:val="99"/>
    <w:unhideWhenUsed/>
    <w:rsid w:val="00680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E2F"/>
  </w:style>
  <w:style w:type="character" w:styleId="Hyperlink">
    <w:name w:val="Hyperlink"/>
    <w:basedOn w:val="Absatz-Standardschriftart"/>
    <w:uiPriority w:val="99"/>
    <w:unhideWhenUsed/>
    <w:rsid w:val="00E816B1"/>
    <w:rPr>
      <w:color w:val="0563C1" w:themeColor="hyperlink"/>
      <w:u w:val="single"/>
    </w:rPr>
  </w:style>
  <w:style w:type="paragraph" w:styleId="Sprechblasentext">
    <w:name w:val="Balloon Text"/>
    <w:basedOn w:val="Standard"/>
    <w:link w:val="SprechblasentextZchn"/>
    <w:uiPriority w:val="99"/>
    <w:semiHidden/>
    <w:unhideWhenUsed/>
    <w:rsid w:val="00DC05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bwrrv.de" TargetMode="External"/><Relationship Id="rId2" Type="http://schemas.openxmlformats.org/officeDocument/2006/relationships/hyperlink" Target="mailto:praesident@bwrrv.de"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www.bwrrv.de" TargetMode="External"/><Relationship Id="rId4" Type="http://schemas.openxmlformats.org/officeDocument/2006/relationships/hyperlink" Target="mailto:praesident@bwrrv.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aesident@bwrrv.de" TargetMode="External"/><Relationship Id="rId2" Type="http://schemas.openxmlformats.org/officeDocument/2006/relationships/hyperlink" Target="http://www.bwrrv.de" TargetMode="External"/><Relationship Id="rId1" Type="http://schemas.openxmlformats.org/officeDocument/2006/relationships/hyperlink" Target="mailto:praesident@bwrrv.de" TargetMode="Externa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bwrr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WRRV%20Pr&#228;sidium\Schriftf&#252;hrer\Branding%20BWRRV\Briefpapier%2004.2018\Briefpapier%20BWRRV%20Hermann%2005.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46A1-1739-49C6-91ED-31CEDF05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BWRRV Hermann 05.2018.dotx</Template>
  <TotalTime>0</TotalTime>
  <Pages>2</Pages>
  <Words>3</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FamilyW</dc:creator>
  <cp:keywords/>
  <dc:description/>
  <cp:lastModifiedBy>FamilyW</cp:lastModifiedBy>
  <cp:revision>4</cp:revision>
  <cp:lastPrinted>2020-02-11T19:24:00Z</cp:lastPrinted>
  <dcterms:created xsi:type="dcterms:W3CDTF">2020-02-11T19:24:00Z</dcterms:created>
  <dcterms:modified xsi:type="dcterms:W3CDTF">2020-02-11T19:25:00Z</dcterms:modified>
</cp:coreProperties>
</file>